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53" w:rsidRDefault="00F72253">
      <w:bookmarkStart w:id="0" w:name="_GoBack"/>
      <w:bookmarkEnd w:id="0"/>
    </w:p>
    <w:sectPr w:rsidR="00F72253" w:rsidSect="001A2ECA">
      <w:headerReference w:type="default" r:id="rId6"/>
      <w:footerReference w:type="default" r:id="rId7"/>
      <w:pgSz w:w="11907" w:h="16839" w:code="9"/>
      <w:pgMar w:top="1134" w:right="1418" w:bottom="1418" w:left="1701" w:header="1134" w:footer="851" w:gutter="0"/>
      <w:cols w:space="720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14" w:rsidRDefault="00176314">
      <w:r>
        <w:separator/>
      </w:r>
    </w:p>
  </w:endnote>
  <w:endnote w:type="continuationSeparator" w:id="0">
    <w:p w:rsidR="00176314" w:rsidRDefault="0017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53" w:rsidRDefault="00F72253" w:rsidP="001A2ECA">
    <w:pPr>
      <w:pStyle w:val="a5"/>
      <w:ind w:right="420"/>
      <w:jc w:val="right"/>
      <w:rPr>
        <w:rFonts w:ascii="ＭＳ 明朝" w:hAnsi="ＭＳ 明朝"/>
      </w:rPr>
    </w:pPr>
    <w:r>
      <w:rPr>
        <w:rFonts w:ascii="ＭＳ 明朝" w:hAnsi="ＭＳ 明朝" w:hint="eastAsia"/>
      </w:rPr>
      <w:t>（20×20  400字）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14" w:rsidRDefault="00176314">
      <w:r>
        <w:separator/>
      </w:r>
    </w:p>
  </w:footnote>
  <w:footnote w:type="continuationSeparator" w:id="0">
    <w:p w:rsidR="00176314" w:rsidRDefault="0017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53" w:rsidRPr="001A2ECA" w:rsidRDefault="00176314" w:rsidP="00C64817">
    <w:pPr>
      <w:pStyle w:val="a3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  <w:lang w:bidi="ar-SA"/>
      </w:rPr>
      <w:pict>
        <v:group id="_x0000_s2470" style="position:absolute;margin-left:-5.35pt;margin-top:34.5pt;width:425.3pt;height:659.55pt;z-index:1" coordorigin="1594,1824" coordsize="8506,13191">
          <v:group id="_x0000_s2070" style="position:absolute;left:1595;top:1824;width:8505;height:426" coordorigin="1595,1824" coordsize="8505,426">
            <v:rect id="_x0000_s2050" style="position:absolute;left:1595;top:1824;width:425;height:426" filled="f" strokecolor="green" strokeweight=".25pt"/>
            <v:rect id="_x0000_s2051" style="position:absolute;left:2020;top:1824;width:425;height:426" filled="f" strokecolor="green" strokeweight=".25pt"/>
            <v:rect id="_x0000_s2052" style="position:absolute;left:2445;top:1824;width:425;height:426" filled="f" strokecolor="green" strokeweight=".25pt"/>
            <v:rect id="_x0000_s2053" style="position:absolute;left:2870;top:1824;width:426;height:426" filled="f" strokecolor="green" strokeweight=".25pt"/>
            <v:rect id="_x0000_s2054" style="position:absolute;left:3296;top:1824;width:425;height:426" filled="f" strokecolor="green" strokeweight=".25pt"/>
            <v:rect id="_x0000_s2055" style="position:absolute;left:3721;top:1824;width:425;height:426" filled="f" strokecolor="green" strokeweight=".25pt"/>
            <v:rect id="_x0000_s2056" style="position:absolute;left:4146;top:1824;width:425;height:426" filled="f" strokecolor="green" strokeweight=".25pt"/>
            <v:rect id="_x0000_s2057" style="position:absolute;left:4571;top:1824;width:426;height:426" filled="f" strokecolor="green" strokeweight=".25pt"/>
            <v:rect id="_x0000_s2058" style="position:absolute;left:4997;top:1824;width:425;height:426" filled="f" strokecolor="green" strokeweight=".25pt"/>
            <v:rect id="_x0000_s2059" style="position:absolute;left:5422;top:1824;width:425;height:426" filled="f" strokecolor="green" strokeweight=".25pt"/>
            <v:rect id="_x0000_s2060" style="position:absolute;left:5847;top:1824;width:425;height:426" filled="f" strokecolor="green" strokeweight=".25pt"/>
            <v:rect id="_x0000_s2061" style="position:absolute;left:6272;top:1824;width:426;height:426" filled="f" strokecolor="green" strokeweight=".25pt"/>
            <v:rect id="_x0000_s2062" style="position:absolute;left:6698;top:1824;width:425;height:426" filled="f" strokecolor="green" strokeweight=".25pt"/>
            <v:rect id="_x0000_s2063" style="position:absolute;left:7123;top:1824;width:425;height:426" filled="f" strokecolor="green" strokeweight=".25pt"/>
            <v:rect id="_x0000_s2064" style="position:absolute;left:7548;top:1824;width:425;height:426" filled="f" strokecolor="green" strokeweight=".25pt"/>
            <v:rect id="_x0000_s2065" style="position:absolute;left:7973;top:1824;width:426;height:426" filled="f" strokecolor="green" strokeweight=".25pt"/>
            <v:rect id="_x0000_s2066" style="position:absolute;left:8399;top:1824;width:425;height:426" filled="f" strokecolor="green" strokeweight=".25pt"/>
            <v:rect id="_x0000_s2067" style="position:absolute;left:8824;top:1824;width:425;height:426" filled="f" strokecolor="green" strokeweight=".25pt"/>
            <v:rect id="_x0000_s2068" style="position:absolute;left:9249;top:1824;width:425;height:426" filled="f" strokecolor="green" strokeweight=".25pt"/>
            <v:rect id="_x0000_s2069" style="position:absolute;left:9674;top:1824;width:426;height:426" filled="f" strokecolor="green" strokeweight=".25pt"/>
          </v:group>
          <v:group id="_x0000_s2071" style="position:absolute;left:1594;top:2496;width:8505;height:426;mso-position-horizontal-relative:page;mso-position-vertical-relative:page" coordorigin="1595,1824" coordsize="8505,426">
            <v:rect id="_x0000_s2072" style="position:absolute;left:1595;top:1824;width:425;height:426" filled="f" strokecolor="green" strokeweight=".25pt"/>
            <v:rect id="_x0000_s2073" style="position:absolute;left:2020;top:1824;width:425;height:426" filled="f" strokecolor="green" strokeweight=".25pt"/>
            <v:rect id="_x0000_s2074" style="position:absolute;left:2445;top:1824;width:425;height:426" filled="f" strokecolor="green" strokeweight=".25pt"/>
            <v:rect id="_x0000_s2075" style="position:absolute;left:2870;top:1824;width:426;height:426" filled="f" strokecolor="green" strokeweight=".25pt"/>
            <v:rect id="_x0000_s2076" style="position:absolute;left:3296;top:1824;width:425;height:426" filled="f" strokecolor="green" strokeweight=".25pt"/>
            <v:rect id="_x0000_s2077" style="position:absolute;left:3721;top:1824;width:425;height:426" filled="f" strokecolor="green" strokeweight=".25pt"/>
            <v:rect id="_x0000_s2078" style="position:absolute;left:4146;top:1824;width:425;height:426" filled="f" strokecolor="green" strokeweight=".25pt"/>
            <v:rect id="_x0000_s2079" style="position:absolute;left:4571;top:1824;width:426;height:426" filled="f" strokecolor="green" strokeweight=".25pt"/>
            <v:rect id="_x0000_s2080" style="position:absolute;left:4997;top:1824;width:425;height:426" filled="f" strokecolor="green" strokeweight=".25pt"/>
            <v:rect id="_x0000_s2081" style="position:absolute;left:5422;top:1824;width:425;height:426" filled="f" strokecolor="green" strokeweight=".25pt"/>
            <v:rect id="_x0000_s2082" style="position:absolute;left:5847;top:1824;width:425;height:426" filled="f" strokecolor="green" strokeweight=".25pt"/>
            <v:rect id="_x0000_s2083" style="position:absolute;left:6272;top:1824;width:426;height:426" filled="f" strokecolor="green" strokeweight=".25pt"/>
            <v:rect id="_x0000_s2084" style="position:absolute;left:6698;top:1824;width:425;height:426" filled="f" strokecolor="green" strokeweight=".25pt"/>
            <v:rect id="_x0000_s2085" style="position:absolute;left:7123;top:1824;width:425;height:426" filled="f" strokecolor="green" strokeweight=".25pt"/>
            <v:rect id="_x0000_s2086" style="position:absolute;left:7548;top:1824;width:425;height:426" filled="f" strokecolor="green" strokeweight=".25pt"/>
            <v:rect id="_x0000_s2087" style="position:absolute;left:7973;top:1824;width:426;height:426" filled="f" strokecolor="green" strokeweight=".25pt"/>
            <v:rect id="_x0000_s2088" style="position:absolute;left:8399;top:1824;width:425;height:426" filled="f" strokecolor="green" strokeweight=".25pt"/>
            <v:rect id="_x0000_s2089" style="position:absolute;left:8824;top:1824;width:425;height:426" filled="f" strokecolor="green" strokeweight=".25pt"/>
            <v:rect id="_x0000_s2090" style="position:absolute;left:9249;top:1824;width:425;height:426" filled="f" strokecolor="green" strokeweight=".25pt"/>
            <v:rect id="_x0000_s2091" style="position:absolute;left:9674;top:1824;width:426;height:426" filled="f" strokecolor="green" strokeweight=".25pt"/>
          </v:group>
          <v:group id="_x0000_s2092" style="position:absolute;left:1594;top:3168;width:8505;height:426;mso-position-horizontal-relative:page;mso-position-vertical-relative:page" coordorigin="1595,1824" coordsize="8505,426">
            <v:rect id="_x0000_s2093" style="position:absolute;left:1595;top:1824;width:425;height:426" filled="f" strokecolor="green" strokeweight=".25pt"/>
            <v:rect id="_x0000_s2094" style="position:absolute;left:2020;top:1824;width:425;height:426" filled="f" strokecolor="green" strokeweight=".25pt"/>
            <v:rect id="_x0000_s2095" style="position:absolute;left:2445;top:1824;width:425;height:426" filled="f" strokecolor="green" strokeweight=".25pt"/>
            <v:rect id="_x0000_s2096" style="position:absolute;left:2870;top:1824;width:426;height:426" filled="f" strokecolor="green" strokeweight=".25pt"/>
            <v:rect id="_x0000_s2097" style="position:absolute;left:3296;top:1824;width:425;height:426" filled="f" strokecolor="green" strokeweight=".25pt"/>
            <v:rect id="_x0000_s2098" style="position:absolute;left:3721;top:1824;width:425;height:426" filled="f" strokecolor="green" strokeweight=".25pt"/>
            <v:rect id="_x0000_s2099" style="position:absolute;left:4146;top:1824;width:425;height:426" filled="f" strokecolor="green" strokeweight=".25pt"/>
            <v:rect id="_x0000_s2100" style="position:absolute;left:4571;top:1824;width:426;height:426" filled="f" strokecolor="green" strokeweight=".25pt"/>
            <v:rect id="_x0000_s2101" style="position:absolute;left:4997;top:1824;width:425;height:426" filled="f" strokecolor="green" strokeweight=".25pt"/>
            <v:rect id="_x0000_s2102" style="position:absolute;left:5422;top:1824;width:425;height:426" filled="f" strokecolor="green" strokeweight=".25pt"/>
            <v:rect id="_x0000_s2103" style="position:absolute;left:5847;top:1824;width:425;height:426" filled="f" strokecolor="green" strokeweight=".25pt"/>
            <v:rect id="_x0000_s2104" style="position:absolute;left:6272;top:1824;width:426;height:426" filled="f" strokecolor="green" strokeweight=".25pt"/>
            <v:rect id="_x0000_s2105" style="position:absolute;left:6698;top:1824;width:425;height:426" filled="f" strokecolor="green" strokeweight=".25pt"/>
            <v:rect id="_x0000_s2106" style="position:absolute;left:7123;top:1824;width:425;height:426" filled="f" strokecolor="green" strokeweight=".25pt"/>
            <v:rect id="_x0000_s2107" style="position:absolute;left:7548;top:1824;width:425;height:426" filled="f" strokecolor="green" strokeweight=".25pt"/>
            <v:rect id="_x0000_s2108" style="position:absolute;left:7973;top:1824;width:426;height:426" filled="f" strokecolor="green" strokeweight=".25pt"/>
            <v:rect id="_x0000_s2109" style="position:absolute;left:8399;top:1824;width:425;height:426" filled="f" strokecolor="green" strokeweight=".25pt"/>
            <v:rect id="_x0000_s2110" style="position:absolute;left:8824;top:1824;width:425;height:426" filled="f" strokecolor="green" strokeweight=".25pt"/>
            <v:rect id="_x0000_s2111" style="position:absolute;left:9249;top:1824;width:425;height:426" filled="f" strokecolor="green" strokeweight=".25pt"/>
            <v:rect id="_x0000_s2112" style="position:absolute;left:9674;top:1824;width:426;height:426" filled="f" strokecolor="green" strokeweight=".25pt"/>
          </v:group>
          <v:group id="_x0000_s2113" style="position:absolute;left:1594;top:3839;width:8505;height:426;mso-position-horizontal-relative:page;mso-position-vertical-relative:page" coordorigin="1595,1824" coordsize="8505,426">
            <v:rect id="_x0000_s2114" style="position:absolute;left:1595;top:1824;width:425;height:426" filled="f" strokecolor="green" strokeweight=".25pt"/>
            <v:rect id="_x0000_s2115" style="position:absolute;left:2020;top:1824;width:425;height:426" filled="f" strokecolor="green" strokeweight=".25pt"/>
            <v:rect id="_x0000_s2116" style="position:absolute;left:2445;top:1824;width:425;height:426" filled="f" strokecolor="green" strokeweight=".25pt"/>
            <v:rect id="_x0000_s2117" style="position:absolute;left:2870;top:1824;width:426;height:426" filled="f" strokecolor="green" strokeweight=".25pt"/>
            <v:rect id="_x0000_s2118" style="position:absolute;left:3296;top:1824;width:425;height:426" filled="f" strokecolor="green" strokeweight=".25pt"/>
            <v:rect id="_x0000_s2119" style="position:absolute;left:3721;top:1824;width:425;height:426" filled="f" strokecolor="green" strokeweight=".25pt"/>
            <v:rect id="_x0000_s2120" style="position:absolute;left:4146;top:1824;width:425;height:426" filled="f" strokecolor="green" strokeweight=".25pt"/>
            <v:rect id="_x0000_s2121" style="position:absolute;left:4571;top:1824;width:426;height:426" filled="f" strokecolor="green" strokeweight=".25pt"/>
            <v:rect id="_x0000_s2122" style="position:absolute;left:4997;top:1824;width:425;height:426" filled="f" strokecolor="green" strokeweight=".25pt"/>
            <v:rect id="_x0000_s2123" style="position:absolute;left:5422;top:1824;width:425;height:426" filled="f" strokecolor="green" strokeweight=".25pt"/>
            <v:rect id="_x0000_s2124" style="position:absolute;left:5847;top:1824;width:425;height:426" filled="f" strokecolor="green" strokeweight=".25pt"/>
            <v:rect id="_x0000_s2125" style="position:absolute;left:6272;top:1824;width:426;height:426" filled="f" strokecolor="green" strokeweight=".25pt"/>
            <v:rect id="_x0000_s2126" style="position:absolute;left:6698;top:1824;width:425;height:426" filled="f" strokecolor="green" strokeweight=".25pt"/>
            <v:rect id="_x0000_s2127" style="position:absolute;left:7123;top:1824;width:425;height:426" filled="f" strokecolor="green" strokeweight=".25pt"/>
            <v:rect id="_x0000_s2128" style="position:absolute;left:7548;top:1824;width:425;height:426" filled="f" strokecolor="green" strokeweight=".25pt"/>
            <v:rect id="_x0000_s2129" style="position:absolute;left:7973;top:1824;width:426;height:426" filled="f" strokecolor="green" strokeweight=".25pt"/>
            <v:rect id="_x0000_s2130" style="position:absolute;left:8399;top:1824;width:425;height:426" filled="f" strokecolor="green" strokeweight=".25pt"/>
            <v:rect id="_x0000_s2131" style="position:absolute;left:8824;top:1824;width:425;height:426" filled="f" strokecolor="green" strokeweight=".25pt"/>
            <v:rect id="_x0000_s2132" style="position:absolute;left:9249;top:1824;width:425;height:426" filled="f" strokecolor="green" strokeweight=".25pt"/>
            <v:rect id="_x0000_s2133" style="position:absolute;left:9674;top:1824;width:426;height:426" filled="f" strokecolor="green" strokeweight=".25pt"/>
          </v:group>
          <v:group id="_x0000_s2134" style="position:absolute;left:1594;top:4511;width:8505;height:426;mso-position-horizontal-relative:page;mso-position-vertical-relative:page" coordorigin="1595,1824" coordsize="8505,426">
            <v:rect id="_x0000_s2135" style="position:absolute;left:1595;top:1824;width:425;height:426" filled="f" strokecolor="green" strokeweight=".25pt"/>
            <v:rect id="_x0000_s2136" style="position:absolute;left:2020;top:1824;width:425;height:426" filled="f" strokecolor="green" strokeweight=".25pt"/>
            <v:rect id="_x0000_s2137" style="position:absolute;left:2445;top:1824;width:425;height:426" filled="f" strokecolor="green" strokeweight=".25pt"/>
            <v:rect id="_x0000_s2138" style="position:absolute;left:2870;top:1824;width:426;height:426" filled="f" strokecolor="green" strokeweight=".25pt"/>
            <v:rect id="_x0000_s2139" style="position:absolute;left:3296;top:1824;width:425;height:426" filled="f" strokecolor="green" strokeweight=".25pt"/>
            <v:rect id="_x0000_s2140" style="position:absolute;left:3721;top:1824;width:425;height:426" filled="f" strokecolor="green" strokeweight=".25pt"/>
            <v:rect id="_x0000_s2141" style="position:absolute;left:4146;top:1824;width:425;height:426" filled="f" strokecolor="green" strokeweight=".25pt"/>
            <v:rect id="_x0000_s2142" style="position:absolute;left:4571;top:1824;width:426;height:426" filled="f" strokecolor="green" strokeweight=".25pt"/>
            <v:rect id="_x0000_s2143" style="position:absolute;left:4997;top:1824;width:425;height:426" filled="f" strokecolor="green" strokeweight=".25pt"/>
            <v:rect id="_x0000_s2144" style="position:absolute;left:5422;top:1824;width:425;height:426" filled="f" strokecolor="green" strokeweight=".25pt"/>
            <v:rect id="_x0000_s2145" style="position:absolute;left:5847;top:1824;width:425;height:426" filled="f" strokecolor="green" strokeweight=".25pt"/>
            <v:rect id="_x0000_s2146" style="position:absolute;left:6272;top:1824;width:426;height:426" filled="f" strokecolor="green" strokeweight=".25pt"/>
            <v:rect id="_x0000_s2147" style="position:absolute;left:6698;top:1824;width:425;height:426" filled="f" strokecolor="green" strokeweight=".25pt"/>
            <v:rect id="_x0000_s2148" style="position:absolute;left:7123;top:1824;width:425;height:426" filled="f" strokecolor="green" strokeweight=".25pt"/>
            <v:rect id="_x0000_s2149" style="position:absolute;left:7548;top:1824;width:425;height:426" filled="f" strokecolor="green" strokeweight=".25pt"/>
            <v:rect id="_x0000_s2150" style="position:absolute;left:7973;top:1824;width:426;height:426" filled="f" strokecolor="green" strokeweight=".25pt"/>
            <v:rect id="_x0000_s2151" style="position:absolute;left:8399;top:1824;width:425;height:426" filled="f" strokecolor="green" strokeweight=".25pt"/>
            <v:rect id="_x0000_s2152" style="position:absolute;left:8824;top:1824;width:425;height:426" filled="f" strokecolor="green" strokeweight=".25pt"/>
            <v:rect id="_x0000_s2153" style="position:absolute;left:9249;top:1824;width:425;height:426" filled="f" strokecolor="green" strokeweight=".25pt"/>
            <v:rect id="_x0000_s2154" style="position:absolute;left:9674;top:1824;width:426;height:426" filled="f" strokecolor="green" strokeweight=".25pt"/>
          </v:group>
          <v:group id="_x0000_s2155" style="position:absolute;left:1594;top:5183;width:8505;height:426;mso-position-horizontal-relative:page;mso-position-vertical-relative:page" coordorigin="1595,1824" coordsize="8505,426">
            <v:rect id="_x0000_s2156" style="position:absolute;left:1595;top:1824;width:425;height:426" filled="f" strokecolor="green" strokeweight=".25pt"/>
            <v:rect id="_x0000_s2157" style="position:absolute;left:2020;top:1824;width:425;height:426" filled="f" strokecolor="green" strokeweight=".25pt"/>
            <v:rect id="_x0000_s2158" style="position:absolute;left:2445;top:1824;width:425;height:426" filled="f" strokecolor="green" strokeweight=".25pt"/>
            <v:rect id="_x0000_s2159" style="position:absolute;left:2870;top:1824;width:426;height:426" filled="f" strokecolor="green" strokeweight=".25pt"/>
            <v:rect id="_x0000_s2160" style="position:absolute;left:3296;top:1824;width:425;height:426" filled="f" strokecolor="green" strokeweight=".25pt"/>
            <v:rect id="_x0000_s2161" style="position:absolute;left:3721;top:1824;width:425;height:426" filled="f" strokecolor="green" strokeweight=".25pt"/>
            <v:rect id="_x0000_s2162" style="position:absolute;left:4146;top:1824;width:425;height:426" filled="f" strokecolor="green" strokeweight=".25pt"/>
            <v:rect id="_x0000_s2163" style="position:absolute;left:4571;top:1824;width:426;height:426" filled="f" strokecolor="green" strokeweight=".25pt"/>
            <v:rect id="_x0000_s2164" style="position:absolute;left:4997;top:1824;width:425;height:426" filled="f" strokecolor="green" strokeweight=".25pt"/>
            <v:rect id="_x0000_s2165" style="position:absolute;left:5422;top:1824;width:425;height:426" filled="f" strokecolor="green" strokeweight=".25pt"/>
            <v:rect id="_x0000_s2166" style="position:absolute;left:5847;top:1824;width:425;height:426" filled="f" strokecolor="green" strokeweight=".25pt"/>
            <v:rect id="_x0000_s2167" style="position:absolute;left:6272;top:1824;width:426;height:426" filled="f" strokecolor="green" strokeweight=".25pt"/>
            <v:rect id="_x0000_s2168" style="position:absolute;left:6698;top:1824;width:425;height:426" filled="f" strokecolor="green" strokeweight=".25pt"/>
            <v:rect id="_x0000_s2169" style="position:absolute;left:7123;top:1824;width:425;height:426" filled="f" strokecolor="green" strokeweight=".25pt"/>
            <v:rect id="_x0000_s2170" style="position:absolute;left:7548;top:1824;width:425;height:426" filled="f" strokecolor="green" strokeweight=".25pt"/>
            <v:rect id="_x0000_s2171" style="position:absolute;left:7973;top:1824;width:426;height:426" filled="f" strokecolor="green" strokeweight=".25pt"/>
            <v:rect id="_x0000_s2172" style="position:absolute;left:8399;top:1824;width:425;height:426" filled="f" strokecolor="green" strokeweight=".25pt"/>
            <v:rect id="_x0000_s2173" style="position:absolute;left:8824;top:1824;width:425;height:426" filled="f" strokecolor="green" strokeweight=".25pt"/>
            <v:rect id="_x0000_s2174" style="position:absolute;left:9249;top:1824;width:425;height:426" filled="f" strokecolor="green" strokeweight=".25pt"/>
            <v:rect id="_x0000_s2175" style="position:absolute;left:9674;top:1824;width:426;height:426" filled="f" strokecolor="green" strokeweight=".25pt"/>
          </v:group>
          <v:group id="_x0000_s2176" style="position:absolute;left:1594;top:5855;width:8505;height:426;mso-position-horizontal-relative:page;mso-position-vertical-relative:page" coordorigin="1595,1824" coordsize="8505,426">
            <v:rect id="_x0000_s2177" style="position:absolute;left:1595;top:1824;width:425;height:426" filled="f" strokecolor="green" strokeweight=".25pt"/>
            <v:rect id="_x0000_s2178" style="position:absolute;left:2020;top:1824;width:425;height:426" filled="f" strokecolor="green" strokeweight=".25pt"/>
            <v:rect id="_x0000_s2179" style="position:absolute;left:2445;top:1824;width:425;height:426" filled="f" strokecolor="green" strokeweight=".25pt"/>
            <v:rect id="_x0000_s2180" style="position:absolute;left:2870;top:1824;width:426;height:426" filled="f" strokecolor="green" strokeweight=".25pt"/>
            <v:rect id="_x0000_s2181" style="position:absolute;left:3296;top:1824;width:425;height:426" filled="f" strokecolor="green" strokeweight=".25pt"/>
            <v:rect id="_x0000_s2182" style="position:absolute;left:3721;top:1824;width:425;height:426" filled="f" strokecolor="green" strokeweight=".25pt"/>
            <v:rect id="_x0000_s2183" style="position:absolute;left:4146;top:1824;width:425;height:426" filled="f" strokecolor="green" strokeweight=".25pt"/>
            <v:rect id="_x0000_s2184" style="position:absolute;left:4571;top:1824;width:426;height:426" filled="f" strokecolor="green" strokeweight=".25pt"/>
            <v:rect id="_x0000_s2185" style="position:absolute;left:4997;top:1824;width:425;height:426" filled="f" strokecolor="green" strokeweight=".25pt"/>
            <v:rect id="_x0000_s2186" style="position:absolute;left:5422;top:1824;width:425;height:426" filled="f" strokecolor="green" strokeweight=".25pt"/>
            <v:rect id="_x0000_s2187" style="position:absolute;left:5847;top:1824;width:425;height:426" filled="f" strokecolor="green" strokeweight=".25pt"/>
            <v:rect id="_x0000_s2188" style="position:absolute;left:6272;top:1824;width:426;height:426" filled="f" strokecolor="green" strokeweight=".25pt"/>
            <v:rect id="_x0000_s2189" style="position:absolute;left:6698;top:1824;width:425;height:426" filled="f" strokecolor="green" strokeweight=".25pt"/>
            <v:rect id="_x0000_s2190" style="position:absolute;left:7123;top:1824;width:425;height:426" filled="f" strokecolor="green" strokeweight=".25pt"/>
            <v:rect id="_x0000_s2191" style="position:absolute;left:7548;top:1824;width:425;height:426" filled="f" strokecolor="green" strokeweight=".25pt"/>
            <v:rect id="_x0000_s2192" style="position:absolute;left:7973;top:1824;width:426;height:426" filled="f" strokecolor="green" strokeweight=".25pt"/>
            <v:rect id="_x0000_s2193" style="position:absolute;left:8399;top:1824;width:425;height:426" filled="f" strokecolor="green" strokeweight=".25pt"/>
            <v:rect id="_x0000_s2194" style="position:absolute;left:8824;top:1824;width:425;height:426" filled="f" strokecolor="green" strokeweight=".25pt"/>
            <v:rect id="_x0000_s2195" style="position:absolute;left:9249;top:1824;width:425;height:426" filled="f" strokecolor="green" strokeweight=".25pt"/>
            <v:rect id="_x0000_s2196" style="position:absolute;left:9674;top:1824;width:426;height:426" filled="f" strokecolor="green" strokeweight=".25pt"/>
          </v:group>
          <v:group id="_x0000_s2197" style="position:absolute;left:1594;top:6527;width:8505;height:426;mso-position-horizontal-relative:page;mso-position-vertical-relative:page" coordorigin="1595,1824" coordsize="8505,426">
            <v:rect id="_x0000_s2198" style="position:absolute;left:1595;top:1824;width:425;height:426" filled="f" strokecolor="green" strokeweight=".25pt"/>
            <v:rect id="_x0000_s2199" style="position:absolute;left:2020;top:1824;width:425;height:426" filled="f" strokecolor="green" strokeweight=".25pt"/>
            <v:rect id="_x0000_s2200" style="position:absolute;left:2445;top:1824;width:425;height:426" filled="f" strokecolor="green" strokeweight=".25pt"/>
            <v:rect id="_x0000_s2201" style="position:absolute;left:2870;top:1824;width:426;height:426" filled="f" strokecolor="green" strokeweight=".25pt"/>
            <v:rect id="_x0000_s2202" style="position:absolute;left:3296;top:1824;width:425;height:426" filled="f" strokecolor="green" strokeweight=".25pt"/>
            <v:rect id="_x0000_s2203" style="position:absolute;left:3721;top:1824;width:425;height:426" filled="f" strokecolor="green" strokeweight=".25pt"/>
            <v:rect id="_x0000_s2204" style="position:absolute;left:4146;top:1824;width:425;height:426" filled="f" strokecolor="green" strokeweight=".25pt"/>
            <v:rect id="_x0000_s2205" style="position:absolute;left:4571;top:1824;width:426;height:426" filled="f" strokecolor="green" strokeweight=".25pt"/>
            <v:rect id="_x0000_s2206" style="position:absolute;left:4997;top:1824;width:425;height:426" filled="f" strokecolor="green" strokeweight=".25pt"/>
            <v:rect id="_x0000_s2207" style="position:absolute;left:5422;top:1824;width:425;height:426" filled="f" strokecolor="green" strokeweight=".25pt"/>
            <v:rect id="_x0000_s2208" style="position:absolute;left:5847;top:1824;width:425;height:426" filled="f" strokecolor="green" strokeweight=".25pt"/>
            <v:rect id="_x0000_s2209" style="position:absolute;left:6272;top:1824;width:426;height:426" filled="f" strokecolor="green" strokeweight=".25pt"/>
            <v:rect id="_x0000_s2210" style="position:absolute;left:6698;top:1824;width:425;height:426" filled="f" strokecolor="green" strokeweight=".25pt"/>
            <v:rect id="_x0000_s2211" style="position:absolute;left:7123;top:1824;width:425;height:426" filled="f" strokecolor="green" strokeweight=".25pt"/>
            <v:rect id="_x0000_s2212" style="position:absolute;left:7548;top:1824;width:425;height:426" filled="f" strokecolor="green" strokeweight=".25pt"/>
            <v:rect id="_x0000_s2213" style="position:absolute;left:7973;top:1824;width:426;height:426" filled="f" strokecolor="green" strokeweight=".25pt"/>
            <v:rect id="_x0000_s2214" style="position:absolute;left:8399;top:1824;width:425;height:426" filled="f" strokecolor="green" strokeweight=".25pt"/>
            <v:rect id="_x0000_s2215" style="position:absolute;left:8824;top:1824;width:425;height:426" filled="f" strokecolor="green" strokeweight=".25pt"/>
            <v:rect id="_x0000_s2216" style="position:absolute;left:9249;top:1824;width:425;height:426" filled="f" strokecolor="green" strokeweight=".25pt"/>
            <v:rect id="_x0000_s2217" style="position:absolute;left:9674;top:1824;width:426;height:426" filled="f" strokecolor="green" strokeweight=".25pt"/>
          </v:group>
          <v:group id="_x0000_s2218" style="position:absolute;left:1594;top:7199;width:8505;height:426;mso-position-horizontal-relative:page;mso-position-vertical-relative:page" coordorigin="1595,1824" coordsize="8505,426">
            <v:rect id="_x0000_s2219" style="position:absolute;left:1595;top:1824;width:425;height:426" filled="f" strokecolor="green" strokeweight=".25pt"/>
            <v:rect id="_x0000_s2220" style="position:absolute;left:2020;top:1824;width:425;height:426" filled="f" strokecolor="green" strokeweight=".25pt"/>
            <v:rect id="_x0000_s2221" style="position:absolute;left:2445;top:1824;width:425;height:426" filled="f" strokecolor="green" strokeweight=".25pt"/>
            <v:rect id="_x0000_s2222" style="position:absolute;left:2870;top:1824;width:426;height:426" filled="f" strokecolor="green" strokeweight=".25pt"/>
            <v:rect id="_x0000_s2223" style="position:absolute;left:3296;top:1824;width:425;height:426" filled="f" strokecolor="green" strokeweight=".25pt"/>
            <v:rect id="_x0000_s2224" style="position:absolute;left:3721;top:1824;width:425;height:426" filled="f" strokecolor="green" strokeweight=".25pt"/>
            <v:rect id="_x0000_s2225" style="position:absolute;left:4146;top:1824;width:425;height:426" filled="f" strokecolor="green" strokeweight=".25pt"/>
            <v:rect id="_x0000_s2226" style="position:absolute;left:4571;top:1824;width:426;height:426" filled="f" strokecolor="green" strokeweight=".25pt"/>
            <v:rect id="_x0000_s2227" style="position:absolute;left:4997;top:1824;width:425;height:426" filled="f" strokecolor="green" strokeweight=".25pt"/>
            <v:rect id="_x0000_s2228" style="position:absolute;left:5422;top:1824;width:425;height:426" filled="f" strokecolor="green" strokeweight=".25pt"/>
            <v:rect id="_x0000_s2229" style="position:absolute;left:5847;top:1824;width:425;height:426" filled="f" strokecolor="green" strokeweight=".25pt"/>
            <v:rect id="_x0000_s2230" style="position:absolute;left:6272;top:1824;width:426;height:426" filled="f" strokecolor="green" strokeweight=".25pt"/>
            <v:rect id="_x0000_s2231" style="position:absolute;left:6698;top:1824;width:425;height:426" filled="f" strokecolor="green" strokeweight=".25pt"/>
            <v:rect id="_x0000_s2232" style="position:absolute;left:7123;top:1824;width:425;height:426" filled="f" strokecolor="green" strokeweight=".25pt"/>
            <v:rect id="_x0000_s2233" style="position:absolute;left:7548;top:1824;width:425;height:426" filled="f" strokecolor="green" strokeweight=".25pt"/>
            <v:rect id="_x0000_s2234" style="position:absolute;left:7973;top:1824;width:426;height:426" filled="f" strokecolor="green" strokeweight=".25pt"/>
            <v:rect id="_x0000_s2235" style="position:absolute;left:8399;top:1824;width:425;height:426" filled="f" strokecolor="green" strokeweight=".25pt"/>
            <v:rect id="_x0000_s2236" style="position:absolute;left:8824;top:1824;width:425;height:426" filled="f" strokecolor="green" strokeweight=".25pt"/>
            <v:rect id="_x0000_s2237" style="position:absolute;left:9249;top:1824;width:425;height:426" filled="f" strokecolor="green" strokeweight=".25pt"/>
            <v:rect id="_x0000_s2238" style="position:absolute;left:9674;top:1824;width:426;height:426" filled="f" strokecolor="green" strokeweight=".25pt"/>
          </v:group>
          <v:group id="_x0000_s2239" style="position:absolute;left:1594;top:7870;width:8505;height:426;mso-position-horizontal-relative:page;mso-position-vertical-relative:page" coordorigin="1595,1824" coordsize="8505,426">
            <v:rect id="_x0000_s2240" style="position:absolute;left:1595;top:1824;width:425;height:426" filled="f" strokecolor="green" strokeweight=".25pt"/>
            <v:rect id="_x0000_s2241" style="position:absolute;left:2020;top:1824;width:425;height:426" filled="f" strokecolor="green" strokeweight=".25pt"/>
            <v:rect id="_x0000_s2242" style="position:absolute;left:2445;top:1824;width:425;height:426" filled="f" strokecolor="green" strokeweight=".25pt"/>
            <v:rect id="_x0000_s2243" style="position:absolute;left:2870;top:1824;width:426;height:426" filled="f" strokecolor="green" strokeweight=".25pt"/>
            <v:rect id="_x0000_s2244" style="position:absolute;left:3296;top:1824;width:425;height:426" filled="f" strokecolor="green" strokeweight=".25pt"/>
            <v:rect id="_x0000_s2245" style="position:absolute;left:3721;top:1824;width:425;height:426" filled="f" strokecolor="green" strokeweight=".25pt"/>
            <v:rect id="_x0000_s2246" style="position:absolute;left:4146;top:1824;width:425;height:426" filled="f" strokecolor="green" strokeweight=".25pt"/>
            <v:rect id="_x0000_s2247" style="position:absolute;left:4571;top:1824;width:426;height:426" filled="f" strokecolor="green" strokeweight=".25pt"/>
            <v:rect id="_x0000_s2248" style="position:absolute;left:4997;top:1824;width:425;height:426" filled="f" strokecolor="green" strokeweight=".25pt"/>
            <v:rect id="_x0000_s2249" style="position:absolute;left:5422;top:1824;width:425;height:426" filled="f" strokecolor="green" strokeweight=".25pt"/>
            <v:rect id="_x0000_s2250" style="position:absolute;left:5847;top:1824;width:425;height:426" filled="f" strokecolor="green" strokeweight=".25pt"/>
            <v:rect id="_x0000_s2251" style="position:absolute;left:6272;top:1824;width:426;height:426" filled="f" strokecolor="green" strokeweight=".25pt"/>
            <v:rect id="_x0000_s2252" style="position:absolute;left:6698;top:1824;width:425;height:426" filled="f" strokecolor="green" strokeweight=".25pt"/>
            <v:rect id="_x0000_s2253" style="position:absolute;left:7123;top:1824;width:425;height:426" filled="f" strokecolor="green" strokeweight=".25pt"/>
            <v:rect id="_x0000_s2254" style="position:absolute;left:7548;top:1824;width:425;height:426" filled="f" strokecolor="green" strokeweight=".25pt"/>
            <v:rect id="_x0000_s2255" style="position:absolute;left:7973;top:1824;width:426;height:426" filled="f" strokecolor="green" strokeweight=".25pt"/>
            <v:rect id="_x0000_s2256" style="position:absolute;left:8399;top:1824;width:425;height:426" filled="f" strokecolor="green" strokeweight=".25pt"/>
            <v:rect id="_x0000_s2257" style="position:absolute;left:8824;top:1824;width:425;height:426" filled="f" strokecolor="green" strokeweight=".25pt"/>
            <v:rect id="_x0000_s2258" style="position:absolute;left:9249;top:1824;width:425;height:426" filled="f" strokecolor="green" strokeweight=".25pt"/>
            <v:rect id="_x0000_s2259" style="position:absolute;left:9674;top:1824;width:426;height:426" filled="f" strokecolor="green" strokeweight=".25pt"/>
          </v:group>
          <v:group id="_x0000_s2260" style="position:absolute;left:1594;top:8542;width:8505;height:426;mso-position-horizontal-relative:page;mso-position-vertical-relative:page" coordorigin="1595,1824" coordsize="8505,426">
            <v:rect id="_x0000_s2261" style="position:absolute;left:1595;top:1824;width:425;height:426" filled="f" strokecolor="green" strokeweight=".25pt"/>
            <v:rect id="_x0000_s2262" style="position:absolute;left:2020;top:1824;width:425;height:426" filled="f" strokecolor="green" strokeweight=".25pt"/>
            <v:rect id="_x0000_s2263" style="position:absolute;left:2445;top:1824;width:425;height:426" filled="f" strokecolor="green" strokeweight=".25pt"/>
            <v:rect id="_x0000_s2264" style="position:absolute;left:2870;top:1824;width:426;height:426" filled="f" strokecolor="green" strokeweight=".25pt"/>
            <v:rect id="_x0000_s2265" style="position:absolute;left:3296;top:1824;width:425;height:426" filled="f" strokecolor="green" strokeweight=".25pt"/>
            <v:rect id="_x0000_s2266" style="position:absolute;left:3721;top:1824;width:425;height:426" filled="f" strokecolor="green" strokeweight=".25pt"/>
            <v:rect id="_x0000_s2267" style="position:absolute;left:4146;top:1824;width:425;height:426" filled="f" strokecolor="green" strokeweight=".25pt"/>
            <v:rect id="_x0000_s2268" style="position:absolute;left:4571;top:1824;width:426;height:426" filled="f" strokecolor="green" strokeweight=".25pt"/>
            <v:rect id="_x0000_s2269" style="position:absolute;left:4997;top:1824;width:425;height:426" filled="f" strokecolor="green" strokeweight=".25pt"/>
            <v:rect id="_x0000_s2270" style="position:absolute;left:5422;top:1824;width:425;height:426" filled="f" strokecolor="green" strokeweight=".25pt"/>
            <v:rect id="_x0000_s2271" style="position:absolute;left:5847;top:1824;width:425;height:426" filled="f" strokecolor="green" strokeweight=".25pt"/>
            <v:rect id="_x0000_s2272" style="position:absolute;left:6272;top:1824;width:426;height:426" filled="f" strokecolor="green" strokeweight=".25pt"/>
            <v:rect id="_x0000_s2273" style="position:absolute;left:6698;top:1824;width:425;height:426" filled="f" strokecolor="green" strokeweight=".25pt"/>
            <v:rect id="_x0000_s2274" style="position:absolute;left:7123;top:1824;width:425;height:426" filled="f" strokecolor="green" strokeweight=".25pt"/>
            <v:rect id="_x0000_s2275" style="position:absolute;left:7548;top:1824;width:425;height:426" filled="f" strokecolor="green" strokeweight=".25pt"/>
            <v:rect id="_x0000_s2276" style="position:absolute;left:7973;top:1824;width:426;height:426" filled="f" strokecolor="green" strokeweight=".25pt"/>
            <v:rect id="_x0000_s2277" style="position:absolute;left:8399;top:1824;width:425;height:426" filled="f" strokecolor="green" strokeweight=".25pt"/>
            <v:rect id="_x0000_s2278" style="position:absolute;left:8824;top:1824;width:425;height:426" filled="f" strokecolor="green" strokeweight=".25pt"/>
            <v:rect id="_x0000_s2279" style="position:absolute;left:9249;top:1824;width:425;height:426" filled="f" strokecolor="green" strokeweight=".25pt"/>
            <v:rect id="_x0000_s2280" style="position:absolute;left:9674;top:1824;width:426;height:426" filled="f" strokecolor="green" strokeweight=".25pt"/>
          </v:group>
          <v:group id="_x0000_s2281" style="position:absolute;left:1594;top:9214;width:8505;height:426;mso-position-horizontal-relative:page;mso-position-vertical-relative:page" coordorigin="1595,1824" coordsize="8505,426">
            <v:rect id="_x0000_s2282" style="position:absolute;left:1595;top:1824;width:425;height:426" filled="f" strokecolor="green" strokeweight=".25pt"/>
            <v:rect id="_x0000_s2283" style="position:absolute;left:2020;top:1824;width:425;height:426" filled="f" strokecolor="green" strokeweight=".25pt"/>
            <v:rect id="_x0000_s2284" style="position:absolute;left:2445;top:1824;width:425;height:426" filled="f" strokecolor="green" strokeweight=".25pt"/>
            <v:rect id="_x0000_s2285" style="position:absolute;left:2870;top:1824;width:426;height:426" filled="f" strokecolor="green" strokeweight=".25pt"/>
            <v:rect id="_x0000_s2286" style="position:absolute;left:3296;top:1824;width:425;height:426" filled="f" strokecolor="green" strokeweight=".25pt"/>
            <v:rect id="_x0000_s2287" style="position:absolute;left:3721;top:1824;width:425;height:426" filled="f" strokecolor="green" strokeweight=".25pt"/>
            <v:rect id="_x0000_s2288" style="position:absolute;left:4146;top:1824;width:425;height:426" filled="f" strokecolor="green" strokeweight=".25pt"/>
            <v:rect id="_x0000_s2289" style="position:absolute;left:4571;top:1824;width:426;height:426" filled="f" strokecolor="green" strokeweight=".25pt"/>
            <v:rect id="_x0000_s2290" style="position:absolute;left:4997;top:1824;width:425;height:426" filled="f" strokecolor="green" strokeweight=".25pt"/>
            <v:rect id="_x0000_s2291" style="position:absolute;left:5422;top:1824;width:425;height:426" filled="f" strokecolor="green" strokeweight=".25pt"/>
            <v:rect id="_x0000_s2292" style="position:absolute;left:5847;top:1824;width:425;height:426" filled="f" strokecolor="green" strokeweight=".25pt"/>
            <v:rect id="_x0000_s2293" style="position:absolute;left:6272;top:1824;width:426;height:426" filled="f" strokecolor="green" strokeweight=".25pt"/>
            <v:rect id="_x0000_s2294" style="position:absolute;left:6698;top:1824;width:425;height:426" filled="f" strokecolor="green" strokeweight=".25pt"/>
            <v:rect id="_x0000_s2295" style="position:absolute;left:7123;top:1824;width:425;height:426" filled="f" strokecolor="green" strokeweight=".25pt"/>
            <v:rect id="_x0000_s2296" style="position:absolute;left:7548;top:1824;width:425;height:426" filled="f" strokecolor="green" strokeweight=".25pt"/>
            <v:rect id="_x0000_s2297" style="position:absolute;left:7973;top:1824;width:426;height:426" filled="f" strokecolor="green" strokeweight=".25pt"/>
            <v:rect id="_x0000_s2298" style="position:absolute;left:8399;top:1824;width:425;height:426" filled="f" strokecolor="green" strokeweight=".25pt"/>
            <v:rect id="_x0000_s2299" style="position:absolute;left:8824;top:1824;width:425;height:426" filled="f" strokecolor="green" strokeweight=".25pt"/>
            <v:rect id="_x0000_s2300" style="position:absolute;left:9249;top:1824;width:425;height:426" filled="f" strokecolor="green" strokeweight=".25pt"/>
            <v:rect id="_x0000_s2301" style="position:absolute;left:9674;top:1824;width:426;height:426" filled="f" strokecolor="green" strokeweight=".25pt"/>
          </v:group>
          <v:group id="_x0000_s2302" style="position:absolute;left:1594;top:9886;width:8505;height:426;mso-position-horizontal-relative:page;mso-position-vertical-relative:page" coordorigin="1595,1824" coordsize="8505,426">
            <v:rect id="_x0000_s2303" style="position:absolute;left:1595;top:1824;width:425;height:426" filled="f" strokecolor="green" strokeweight=".25pt"/>
            <v:rect id="_x0000_s2304" style="position:absolute;left:2020;top:1824;width:425;height:426" filled="f" strokecolor="green" strokeweight=".25pt"/>
            <v:rect id="_x0000_s2305" style="position:absolute;left:2445;top:1824;width:425;height:426" filled="f" strokecolor="green" strokeweight=".25pt"/>
            <v:rect id="_x0000_s2306" style="position:absolute;left:2870;top:1824;width:426;height:426" filled="f" strokecolor="green" strokeweight=".25pt"/>
            <v:rect id="_x0000_s2307" style="position:absolute;left:3296;top:1824;width:425;height:426" filled="f" strokecolor="green" strokeweight=".25pt"/>
            <v:rect id="_x0000_s2308" style="position:absolute;left:3721;top:1824;width:425;height:426" filled="f" strokecolor="green" strokeweight=".25pt"/>
            <v:rect id="_x0000_s2309" style="position:absolute;left:4146;top:1824;width:425;height:426" filled="f" strokecolor="green" strokeweight=".25pt"/>
            <v:rect id="_x0000_s2310" style="position:absolute;left:4571;top:1824;width:426;height:426" filled="f" strokecolor="green" strokeweight=".25pt"/>
            <v:rect id="_x0000_s2311" style="position:absolute;left:4997;top:1824;width:425;height:426" filled="f" strokecolor="green" strokeweight=".25pt"/>
            <v:rect id="_x0000_s2312" style="position:absolute;left:5422;top:1824;width:425;height:426" filled="f" strokecolor="green" strokeweight=".25pt"/>
            <v:rect id="_x0000_s2313" style="position:absolute;left:5847;top:1824;width:425;height:426" filled="f" strokecolor="green" strokeweight=".25pt"/>
            <v:rect id="_x0000_s2314" style="position:absolute;left:6272;top:1824;width:426;height:426" filled="f" strokecolor="green" strokeweight=".25pt"/>
            <v:rect id="_x0000_s2315" style="position:absolute;left:6698;top:1824;width:425;height:426" filled="f" strokecolor="green" strokeweight=".25pt"/>
            <v:rect id="_x0000_s2316" style="position:absolute;left:7123;top:1824;width:425;height:426" filled="f" strokecolor="green" strokeweight=".25pt"/>
            <v:rect id="_x0000_s2317" style="position:absolute;left:7548;top:1824;width:425;height:426" filled="f" strokecolor="green" strokeweight=".25pt"/>
            <v:rect id="_x0000_s2318" style="position:absolute;left:7973;top:1824;width:426;height:426" filled="f" strokecolor="green" strokeweight=".25pt"/>
            <v:rect id="_x0000_s2319" style="position:absolute;left:8399;top:1824;width:425;height:426" filled="f" strokecolor="green" strokeweight=".25pt"/>
            <v:rect id="_x0000_s2320" style="position:absolute;left:8824;top:1824;width:425;height:426" filled="f" strokecolor="green" strokeweight=".25pt"/>
            <v:rect id="_x0000_s2321" style="position:absolute;left:9249;top:1824;width:425;height:426" filled="f" strokecolor="green" strokeweight=".25pt"/>
            <v:rect id="_x0000_s2322" style="position:absolute;left:9674;top:1824;width:426;height:426" filled="f" strokecolor="green" strokeweight=".25pt"/>
          </v:group>
          <v:group id="_x0000_s2323" style="position:absolute;left:1594;top:10558;width:8505;height:426;mso-position-horizontal-relative:page;mso-position-vertical-relative:page" coordorigin="1595,1824" coordsize="8505,426">
            <v:rect id="_x0000_s2324" style="position:absolute;left:1595;top:1824;width:425;height:426" filled="f" strokecolor="green" strokeweight=".25pt"/>
            <v:rect id="_x0000_s2325" style="position:absolute;left:2020;top:1824;width:425;height:426" filled="f" strokecolor="green" strokeweight=".25pt"/>
            <v:rect id="_x0000_s2326" style="position:absolute;left:2445;top:1824;width:425;height:426" filled="f" strokecolor="green" strokeweight=".25pt"/>
            <v:rect id="_x0000_s2327" style="position:absolute;left:2870;top:1824;width:426;height:426" filled="f" strokecolor="green" strokeweight=".25pt"/>
            <v:rect id="_x0000_s2328" style="position:absolute;left:3296;top:1824;width:425;height:426" filled="f" strokecolor="green" strokeweight=".25pt"/>
            <v:rect id="_x0000_s2329" style="position:absolute;left:3721;top:1824;width:425;height:426" filled="f" strokecolor="green" strokeweight=".25pt"/>
            <v:rect id="_x0000_s2330" style="position:absolute;left:4146;top:1824;width:425;height:426" filled="f" strokecolor="green" strokeweight=".25pt"/>
            <v:rect id="_x0000_s2331" style="position:absolute;left:4571;top:1824;width:426;height:426" filled="f" strokecolor="green" strokeweight=".25pt"/>
            <v:rect id="_x0000_s2332" style="position:absolute;left:4997;top:1824;width:425;height:426" filled="f" strokecolor="green" strokeweight=".25pt"/>
            <v:rect id="_x0000_s2333" style="position:absolute;left:5422;top:1824;width:425;height:426" filled="f" strokecolor="green" strokeweight=".25pt"/>
            <v:rect id="_x0000_s2334" style="position:absolute;left:5847;top:1824;width:425;height:426" filled="f" strokecolor="green" strokeweight=".25pt"/>
            <v:rect id="_x0000_s2335" style="position:absolute;left:6272;top:1824;width:426;height:426" filled="f" strokecolor="green" strokeweight=".25pt"/>
            <v:rect id="_x0000_s2336" style="position:absolute;left:6698;top:1824;width:425;height:426" filled="f" strokecolor="green" strokeweight=".25pt"/>
            <v:rect id="_x0000_s2337" style="position:absolute;left:7123;top:1824;width:425;height:426" filled="f" strokecolor="green" strokeweight=".25pt"/>
            <v:rect id="_x0000_s2338" style="position:absolute;left:7548;top:1824;width:425;height:426" filled="f" strokecolor="green" strokeweight=".25pt"/>
            <v:rect id="_x0000_s2339" style="position:absolute;left:7973;top:1824;width:426;height:426" filled="f" strokecolor="green" strokeweight=".25pt"/>
            <v:rect id="_x0000_s2340" style="position:absolute;left:8399;top:1824;width:425;height:426" filled="f" strokecolor="green" strokeweight=".25pt"/>
            <v:rect id="_x0000_s2341" style="position:absolute;left:8824;top:1824;width:425;height:426" filled="f" strokecolor="green" strokeweight=".25pt"/>
            <v:rect id="_x0000_s2342" style="position:absolute;left:9249;top:1824;width:425;height:426" filled="f" strokecolor="green" strokeweight=".25pt"/>
            <v:rect id="_x0000_s2343" style="position:absolute;left:9674;top:1824;width:426;height:426" filled="f" strokecolor="green" strokeweight=".25pt"/>
          </v:group>
          <v:group id="_x0000_s2344" style="position:absolute;left:1594;top:11230;width:8505;height:426;mso-position-horizontal-relative:page;mso-position-vertical-relative:page" coordorigin="1595,1824" coordsize="8505,426">
            <v:rect id="_x0000_s2345" style="position:absolute;left:1595;top:1824;width:425;height:426" filled="f" strokecolor="green" strokeweight=".25pt"/>
            <v:rect id="_x0000_s2346" style="position:absolute;left:2020;top:1824;width:425;height:426" filled="f" strokecolor="green" strokeweight=".25pt"/>
            <v:rect id="_x0000_s2347" style="position:absolute;left:2445;top:1824;width:425;height:426" filled="f" strokecolor="green" strokeweight=".25pt"/>
            <v:rect id="_x0000_s2348" style="position:absolute;left:2870;top:1824;width:426;height:426" filled="f" strokecolor="green" strokeweight=".25pt"/>
            <v:rect id="_x0000_s2349" style="position:absolute;left:3296;top:1824;width:425;height:426" filled="f" strokecolor="green" strokeweight=".25pt"/>
            <v:rect id="_x0000_s2350" style="position:absolute;left:3721;top:1824;width:425;height:426" filled="f" strokecolor="green" strokeweight=".25pt"/>
            <v:rect id="_x0000_s2351" style="position:absolute;left:4146;top:1824;width:425;height:426" filled="f" strokecolor="green" strokeweight=".25pt"/>
            <v:rect id="_x0000_s2352" style="position:absolute;left:4571;top:1824;width:426;height:426" filled="f" strokecolor="green" strokeweight=".25pt"/>
            <v:rect id="_x0000_s2353" style="position:absolute;left:4997;top:1824;width:425;height:426" filled="f" strokecolor="green" strokeweight=".25pt"/>
            <v:rect id="_x0000_s2354" style="position:absolute;left:5422;top:1824;width:425;height:426" filled="f" strokecolor="green" strokeweight=".25pt"/>
            <v:rect id="_x0000_s2355" style="position:absolute;left:5847;top:1824;width:425;height:426" filled="f" strokecolor="green" strokeweight=".25pt"/>
            <v:rect id="_x0000_s2356" style="position:absolute;left:6272;top:1824;width:426;height:426" filled="f" strokecolor="green" strokeweight=".25pt"/>
            <v:rect id="_x0000_s2357" style="position:absolute;left:6698;top:1824;width:425;height:426" filled="f" strokecolor="green" strokeweight=".25pt"/>
            <v:rect id="_x0000_s2358" style="position:absolute;left:7123;top:1824;width:425;height:426" filled="f" strokecolor="green" strokeweight=".25pt"/>
            <v:rect id="_x0000_s2359" style="position:absolute;left:7548;top:1824;width:425;height:426" filled="f" strokecolor="green" strokeweight=".25pt"/>
            <v:rect id="_x0000_s2360" style="position:absolute;left:7973;top:1824;width:426;height:426" filled="f" strokecolor="green" strokeweight=".25pt"/>
            <v:rect id="_x0000_s2361" style="position:absolute;left:8399;top:1824;width:425;height:426" filled="f" strokecolor="green" strokeweight=".25pt"/>
            <v:rect id="_x0000_s2362" style="position:absolute;left:8824;top:1824;width:425;height:426" filled="f" strokecolor="green" strokeweight=".25pt"/>
            <v:rect id="_x0000_s2363" style="position:absolute;left:9249;top:1824;width:425;height:426" filled="f" strokecolor="green" strokeweight=".25pt"/>
            <v:rect id="_x0000_s2364" style="position:absolute;left:9674;top:1824;width:426;height:426" filled="f" strokecolor="green" strokeweight=".25pt"/>
          </v:group>
          <v:group id="_x0000_s2365" style="position:absolute;left:1594;top:11902;width:8505;height:426;mso-position-horizontal-relative:page;mso-position-vertical-relative:page" coordorigin="1595,1824" coordsize="8505,426">
            <v:rect id="_x0000_s2366" style="position:absolute;left:1595;top:1824;width:425;height:426" filled="f" strokecolor="green" strokeweight=".25pt"/>
            <v:rect id="_x0000_s2367" style="position:absolute;left:2020;top:1824;width:425;height:426" filled="f" strokecolor="green" strokeweight=".25pt"/>
            <v:rect id="_x0000_s2368" style="position:absolute;left:2445;top:1824;width:425;height:426" filled="f" strokecolor="green" strokeweight=".25pt"/>
            <v:rect id="_x0000_s2369" style="position:absolute;left:2870;top:1824;width:426;height:426" filled="f" strokecolor="green" strokeweight=".25pt"/>
            <v:rect id="_x0000_s2370" style="position:absolute;left:3296;top:1824;width:425;height:426" filled="f" strokecolor="green" strokeweight=".25pt"/>
            <v:rect id="_x0000_s2371" style="position:absolute;left:3721;top:1824;width:425;height:426" filled="f" strokecolor="green" strokeweight=".25pt"/>
            <v:rect id="_x0000_s2372" style="position:absolute;left:4146;top:1824;width:425;height:426" filled="f" strokecolor="green" strokeweight=".25pt"/>
            <v:rect id="_x0000_s2373" style="position:absolute;left:4571;top:1824;width:426;height:426" filled="f" strokecolor="green" strokeweight=".25pt"/>
            <v:rect id="_x0000_s2374" style="position:absolute;left:4997;top:1824;width:425;height:426" filled="f" strokecolor="green" strokeweight=".25pt"/>
            <v:rect id="_x0000_s2375" style="position:absolute;left:5422;top:1824;width:425;height:426" filled="f" strokecolor="green" strokeweight=".25pt"/>
            <v:rect id="_x0000_s2376" style="position:absolute;left:5847;top:1824;width:425;height:426" filled="f" strokecolor="green" strokeweight=".25pt"/>
            <v:rect id="_x0000_s2377" style="position:absolute;left:6272;top:1824;width:426;height:426" filled="f" strokecolor="green" strokeweight=".25pt"/>
            <v:rect id="_x0000_s2378" style="position:absolute;left:6698;top:1824;width:425;height:426" filled="f" strokecolor="green" strokeweight=".25pt"/>
            <v:rect id="_x0000_s2379" style="position:absolute;left:7123;top:1824;width:425;height:426" filled="f" strokecolor="green" strokeweight=".25pt"/>
            <v:rect id="_x0000_s2380" style="position:absolute;left:7548;top:1824;width:425;height:426" filled="f" strokecolor="green" strokeweight=".25pt"/>
            <v:rect id="_x0000_s2381" style="position:absolute;left:7973;top:1824;width:426;height:426" filled="f" strokecolor="green" strokeweight=".25pt"/>
            <v:rect id="_x0000_s2382" style="position:absolute;left:8399;top:1824;width:425;height:426" filled="f" strokecolor="green" strokeweight=".25pt"/>
            <v:rect id="_x0000_s2383" style="position:absolute;left:8824;top:1824;width:425;height:426" filled="f" strokecolor="green" strokeweight=".25pt"/>
            <v:rect id="_x0000_s2384" style="position:absolute;left:9249;top:1824;width:425;height:426" filled="f" strokecolor="green" strokeweight=".25pt"/>
            <v:rect id="_x0000_s2385" style="position:absolute;left:9674;top:1824;width:426;height:426" filled="f" strokecolor="green" strokeweight=".25pt"/>
          </v:group>
          <v:group id="_x0000_s2386" style="position:absolute;left:1594;top:12573;width:8505;height:426;mso-position-horizontal-relative:page;mso-position-vertical-relative:page" coordorigin="1595,1824" coordsize="8505,426">
            <v:rect id="_x0000_s2387" style="position:absolute;left:1595;top:1824;width:425;height:426" filled="f" strokecolor="green" strokeweight=".25pt"/>
            <v:rect id="_x0000_s2388" style="position:absolute;left:2020;top:1824;width:425;height:426" filled="f" strokecolor="green" strokeweight=".25pt"/>
            <v:rect id="_x0000_s2389" style="position:absolute;left:2445;top:1824;width:425;height:426" filled="f" strokecolor="green" strokeweight=".25pt"/>
            <v:rect id="_x0000_s2390" style="position:absolute;left:2870;top:1824;width:426;height:426" filled="f" strokecolor="green" strokeweight=".25pt"/>
            <v:rect id="_x0000_s2391" style="position:absolute;left:3296;top:1824;width:425;height:426" filled="f" strokecolor="green" strokeweight=".25pt"/>
            <v:rect id="_x0000_s2392" style="position:absolute;left:3721;top:1824;width:425;height:426" filled="f" strokecolor="green" strokeweight=".25pt"/>
            <v:rect id="_x0000_s2393" style="position:absolute;left:4146;top:1824;width:425;height:426" filled="f" strokecolor="green" strokeweight=".25pt"/>
            <v:rect id="_x0000_s2394" style="position:absolute;left:4571;top:1824;width:426;height:426" filled="f" strokecolor="green" strokeweight=".25pt"/>
            <v:rect id="_x0000_s2395" style="position:absolute;left:4997;top:1824;width:425;height:426" filled="f" strokecolor="green" strokeweight=".25pt"/>
            <v:rect id="_x0000_s2396" style="position:absolute;left:5422;top:1824;width:425;height:426" filled="f" strokecolor="green" strokeweight=".25pt"/>
            <v:rect id="_x0000_s2397" style="position:absolute;left:5847;top:1824;width:425;height:426" filled="f" strokecolor="green" strokeweight=".25pt"/>
            <v:rect id="_x0000_s2398" style="position:absolute;left:6272;top:1824;width:426;height:426" filled="f" strokecolor="green" strokeweight=".25pt"/>
            <v:rect id="_x0000_s2399" style="position:absolute;left:6698;top:1824;width:425;height:426" filled="f" strokecolor="green" strokeweight=".25pt"/>
            <v:rect id="_x0000_s2400" style="position:absolute;left:7123;top:1824;width:425;height:426" filled="f" strokecolor="green" strokeweight=".25pt"/>
            <v:rect id="_x0000_s2401" style="position:absolute;left:7548;top:1824;width:425;height:426" filled="f" strokecolor="green" strokeweight=".25pt"/>
            <v:rect id="_x0000_s2402" style="position:absolute;left:7973;top:1824;width:426;height:426" filled="f" strokecolor="green" strokeweight=".25pt"/>
            <v:rect id="_x0000_s2403" style="position:absolute;left:8399;top:1824;width:425;height:426" filled="f" strokecolor="green" strokeweight=".25pt"/>
            <v:rect id="_x0000_s2404" style="position:absolute;left:8824;top:1824;width:425;height:426" filled="f" strokecolor="green" strokeweight=".25pt"/>
            <v:rect id="_x0000_s2405" style="position:absolute;left:9249;top:1824;width:425;height:426" filled="f" strokecolor="green" strokeweight=".25pt"/>
            <v:rect id="_x0000_s2406" style="position:absolute;left:9674;top:1824;width:426;height:426" filled="f" strokecolor="green" strokeweight=".25pt"/>
          </v:group>
          <v:group id="_x0000_s2407" style="position:absolute;left:1594;top:13245;width:8505;height:426;mso-position-horizontal-relative:page;mso-position-vertical-relative:page" coordorigin="1595,1824" coordsize="8505,426">
            <v:rect id="_x0000_s2408" style="position:absolute;left:1595;top:1824;width:425;height:426" filled="f" strokecolor="green" strokeweight=".25pt"/>
            <v:rect id="_x0000_s2409" style="position:absolute;left:2020;top:1824;width:425;height:426" filled="f" strokecolor="green" strokeweight=".25pt"/>
            <v:rect id="_x0000_s2410" style="position:absolute;left:2445;top:1824;width:425;height:426" filled="f" strokecolor="green" strokeweight=".25pt"/>
            <v:rect id="_x0000_s2411" style="position:absolute;left:2870;top:1824;width:426;height:426" filled="f" strokecolor="green" strokeweight=".25pt"/>
            <v:rect id="_x0000_s2412" style="position:absolute;left:3296;top:1824;width:425;height:426" filled="f" strokecolor="green" strokeweight=".25pt"/>
            <v:rect id="_x0000_s2413" style="position:absolute;left:3721;top:1824;width:425;height:426" filled="f" strokecolor="green" strokeweight=".25pt"/>
            <v:rect id="_x0000_s2414" style="position:absolute;left:4146;top:1824;width:425;height:426" filled="f" strokecolor="green" strokeweight=".25pt"/>
            <v:rect id="_x0000_s2415" style="position:absolute;left:4571;top:1824;width:426;height:426" filled="f" strokecolor="green" strokeweight=".25pt"/>
            <v:rect id="_x0000_s2416" style="position:absolute;left:4997;top:1824;width:425;height:426" filled="f" strokecolor="green" strokeweight=".25pt"/>
            <v:rect id="_x0000_s2417" style="position:absolute;left:5422;top:1824;width:425;height:426" filled="f" strokecolor="green" strokeweight=".25pt"/>
            <v:rect id="_x0000_s2418" style="position:absolute;left:5847;top:1824;width:425;height:426" filled="f" strokecolor="green" strokeweight=".25pt"/>
            <v:rect id="_x0000_s2419" style="position:absolute;left:6272;top:1824;width:426;height:426" filled="f" strokecolor="green" strokeweight=".25pt"/>
            <v:rect id="_x0000_s2420" style="position:absolute;left:6698;top:1824;width:425;height:426" filled="f" strokecolor="green" strokeweight=".25pt"/>
            <v:rect id="_x0000_s2421" style="position:absolute;left:7123;top:1824;width:425;height:426" filled="f" strokecolor="green" strokeweight=".25pt"/>
            <v:rect id="_x0000_s2422" style="position:absolute;left:7548;top:1824;width:425;height:426" filled="f" strokecolor="green" strokeweight=".25pt"/>
            <v:rect id="_x0000_s2423" style="position:absolute;left:7973;top:1824;width:426;height:426" filled="f" strokecolor="green" strokeweight=".25pt"/>
            <v:rect id="_x0000_s2424" style="position:absolute;left:8399;top:1824;width:425;height:426" filled="f" strokecolor="green" strokeweight=".25pt"/>
            <v:rect id="_x0000_s2425" style="position:absolute;left:8824;top:1824;width:425;height:426" filled="f" strokecolor="green" strokeweight=".25pt"/>
            <v:rect id="_x0000_s2426" style="position:absolute;left:9249;top:1824;width:425;height:426" filled="f" strokecolor="green" strokeweight=".25pt"/>
            <v:rect id="_x0000_s2427" style="position:absolute;left:9674;top:1824;width:426;height:426" filled="f" strokecolor="green" strokeweight=".25pt"/>
          </v:group>
          <v:group id="_x0000_s2428" style="position:absolute;left:1594;top:13917;width:8505;height:426;mso-position-horizontal-relative:page;mso-position-vertical-relative:page" coordorigin="1595,1824" coordsize="8505,426">
            <v:rect id="_x0000_s2429" style="position:absolute;left:1595;top:1824;width:425;height:426" filled="f" strokecolor="green" strokeweight=".25pt"/>
            <v:rect id="_x0000_s2430" style="position:absolute;left:2020;top:1824;width:425;height:426" filled="f" strokecolor="green" strokeweight=".25pt"/>
            <v:rect id="_x0000_s2431" style="position:absolute;left:2445;top:1824;width:425;height:426" filled="f" strokecolor="green" strokeweight=".25pt"/>
            <v:rect id="_x0000_s2432" style="position:absolute;left:2870;top:1824;width:426;height:426" filled="f" strokecolor="green" strokeweight=".25pt"/>
            <v:rect id="_x0000_s2433" style="position:absolute;left:3296;top:1824;width:425;height:426" filled="f" strokecolor="green" strokeweight=".25pt"/>
            <v:rect id="_x0000_s2434" style="position:absolute;left:3721;top:1824;width:425;height:426" filled="f" strokecolor="green" strokeweight=".25pt"/>
            <v:rect id="_x0000_s2435" style="position:absolute;left:4146;top:1824;width:425;height:426" filled="f" strokecolor="green" strokeweight=".25pt"/>
            <v:rect id="_x0000_s2436" style="position:absolute;left:4571;top:1824;width:426;height:426" filled="f" strokecolor="green" strokeweight=".25pt"/>
            <v:rect id="_x0000_s2437" style="position:absolute;left:4997;top:1824;width:425;height:426" filled="f" strokecolor="green" strokeweight=".25pt"/>
            <v:rect id="_x0000_s2438" style="position:absolute;left:5422;top:1824;width:425;height:426" filled="f" strokecolor="green" strokeweight=".25pt"/>
            <v:rect id="_x0000_s2439" style="position:absolute;left:5847;top:1824;width:425;height:426" filled="f" strokecolor="green" strokeweight=".25pt"/>
            <v:rect id="_x0000_s2440" style="position:absolute;left:6272;top:1824;width:426;height:426" filled="f" strokecolor="green" strokeweight=".25pt"/>
            <v:rect id="_x0000_s2441" style="position:absolute;left:6698;top:1824;width:425;height:426" filled="f" strokecolor="green" strokeweight=".25pt"/>
            <v:rect id="_x0000_s2442" style="position:absolute;left:7123;top:1824;width:425;height:426" filled="f" strokecolor="green" strokeweight=".25pt"/>
            <v:rect id="_x0000_s2443" style="position:absolute;left:7548;top:1824;width:425;height:426" filled="f" strokecolor="green" strokeweight=".25pt"/>
            <v:rect id="_x0000_s2444" style="position:absolute;left:7973;top:1824;width:426;height:426" filled="f" strokecolor="green" strokeweight=".25pt"/>
            <v:rect id="_x0000_s2445" style="position:absolute;left:8399;top:1824;width:425;height:426" filled="f" strokecolor="green" strokeweight=".25pt"/>
            <v:rect id="_x0000_s2446" style="position:absolute;left:8824;top:1824;width:425;height:426" filled="f" strokecolor="green" strokeweight=".25pt"/>
            <v:rect id="_x0000_s2447" style="position:absolute;left:9249;top:1824;width:425;height:426" filled="f" strokecolor="green" strokeweight=".25pt"/>
            <v:rect id="_x0000_s2448" style="position:absolute;left:9674;top:1824;width:426;height:426" filled="f" strokecolor="green" strokeweight=".25pt"/>
          </v:group>
          <v:group id="_x0000_s2449" style="position:absolute;left:1594;top:14589;width:8505;height:426;mso-position-horizontal-relative:page;mso-position-vertical-relative:page" coordorigin="1595,1824" coordsize="8505,426">
            <v:rect id="_x0000_s2450" style="position:absolute;left:1595;top:1824;width:425;height:426" filled="f" strokecolor="green" strokeweight=".25pt"/>
            <v:rect id="_x0000_s2451" style="position:absolute;left:2020;top:1824;width:425;height:426" filled="f" strokecolor="green" strokeweight=".25pt"/>
            <v:rect id="_x0000_s2452" style="position:absolute;left:2445;top:1824;width:425;height:426" filled="f" strokecolor="green" strokeweight=".25pt"/>
            <v:rect id="_x0000_s2453" style="position:absolute;left:2870;top:1824;width:426;height:426" filled="f" strokecolor="green" strokeweight=".25pt"/>
            <v:rect id="_x0000_s2454" style="position:absolute;left:3296;top:1824;width:425;height:426" filled="f" strokecolor="green" strokeweight=".25pt"/>
            <v:rect id="_x0000_s2455" style="position:absolute;left:3721;top:1824;width:425;height:426" filled="f" strokecolor="green" strokeweight=".25pt"/>
            <v:rect id="_x0000_s2456" style="position:absolute;left:4146;top:1824;width:425;height:426" filled="f" strokecolor="green" strokeweight=".25pt"/>
            <v:rect id="_x0000_s2457" style="position:absolute;left:4571;top:1824;width:426;height:426" filled="f" strokecolor="green" strokeweight=".25pt"/>
            <v:rect id="_x0000_s2458" style="position:absolute;left:4997;top:1824;width:425;height:426" filled="f" strokecolor="green" strokeweight=".25pt"/>
            <v:rect id="_x0000_s2459" style="position:absolute;left:5422;top:1824;width:425;height:426" filled="f" strokecolor="green" strokeweight=".25pt"/>
            <v:rect id="_x0000_s2460" style="position:absolute;left:5847;top:1824;width:425;height:426" filled="f" strokecolor="green" strokeweight=".25pt"/>
            <v:rect id="_x0000_s2461" style="position:absolute;left:6272;top:1824;width:426;height:426" filled="f" strokecolor="green" strokeweight=".25pt"/>
            <v:rect id="_x0000_s2462" style="position:absolute;left:6698;top:1824;width:425;height:426" filled="f" strokecolor="green" strokeweight=".25pt"/>
            <v:rect id="_x0000_s2463" style="position:absolute;left:7123;top:1824;width:425;height:426" filled="f" strokecolor="green" strokeweight=".25pt"/>
            <v:rect id="_x0000_s2464" style="position:absolute;left:7548;top:1824;width:425;height:426" filled="f" strokecolor="green" strokeweight=".25pt"/>
            <v:rect id="_x0000_s2465" style="position:absolute;left:7973;top:1824;width:426;height:426" filled="f" strokecolor="green" strokeweight=".25pt"/>
            <v:rect id="_x0000_s2466" style="position:absolute;left:8399;top:1824;width:425;height:426" filled="f" strokecolor="green" strokeweight=".25pt"/>
            <v:rect id="_x0000_s2467" style="position:absolute;left:8824;top:1824;width:425;height:426" filled="f" strokecolor="green" strokeweight=".25pt"/>
            <v:rect id="_x0000_s2468" style="position:absolute;left:9249;top:1824;width:425;height:426" filled="f" strokecolor="green" strokeweight=".25pt"/>
            <v:rect id="_x0000_s2469" style="position:absolute;left:9674;top:1824;width:426;height:426" filled="f" strokecolor="green" strokeweight=".25pt"/>
          </v:group>
        </v:group>
      </w:pict>
    </w:r>
    <w:r w:rsidR="001406EF">
      <w:rPr>
        <w:rFonts w:ascii="ＭＳ ゴシック" w:eastAsia="ＭＳ ゴシック" w:hAnsi="ＭＳ ゴシック" w:hint="eastAsia"/>
        <w:sz w:val="20"/>
      </w:rPr>
      <w:t>課</w:t>
    </w:r>
    <w:r w:rsidR="001A2ECA" w:rsidRPr="001A2ECA">
      <w:rPr>
        <w:rFonts w:ascii="ＭＳ ゴシック" w:eastAsia="ＭＳ ゴシック" w:hAnsi="ＭＳ ゴシック" w:hint="eastAsia"/>
        <w:sz w:val="20"/>
      </w:rPr>
      <w:t>目名</w:t>
    </w:r>
    <w:r w:rsidR="00F72253" w:rsidRPr="001A2ECA">
      <w:rPr>
        <w:rFonts w:ascii="ＭＳ ゴシック" w:eastAsia="ＭＳ ゴシック" w:hAnsi="ＭＳ ゴシック" w:hint="eastAsia"/>
        <w:sz w:val="20"/>
      </w:rPr>
      <w:t>「</w:t>
    </w:r>
    <w:r w:rsidR="00D426ED">
      <w:rPr>
        <w:rFonts w:ascii="ＭＳ ゴシック" w:eastAsia="ＭＳ ゴシック" w:hAnsi="ＭＳ ゴシック" w:hint="eastAsia"/>
        <w:sz w:val="20"/>
      </w:rPr>
      <w:t>課目８：</w:t>
    </w:r>
    <w:r w:rsidR="00D65DAC">
      <w:rPr>
        <w:rFonts w:ascii="ＭＳ ゴシック" w:eastAsia="ＭＳ ゴシック" w:hAnsi="ＭＳ ゴシック" w:hint="eastAsia"/>
        <w:sz w:val="20"/>
      </w:rPr>
      <w:t>家族法</w:t>
    </w:r>
    <w:r w:rsidR="0079002C">
      <w:rPr>
        <w:rFonts w:ascii="ＭＳ ゴシック" w:eastAsia="ＭＳ ゴシック" w:hAnsi="ＭＳ ゴシック" w:hint="eastAsia"/>
        <w:sz w:val="20"/>
      </w:rPr>
      <w:t>の</w:t>
    </w:r>
    <w:r w:rsidR="00D65DAC">
      <w:rPr>
        <w:rFonts w:ascii="ＭＳ ゴシック" w:eastAsia="ＭＳ ゴシック" w:hAnsi="ＭＳ ゴシック" w:hint="eastAsia"/>
        <w:sz w:val="20"/>
      </w:rPr>
      <w:t>基礎</w:t>
    </w:r>
    <w:r w:rsidR="00F72253" w:rsidRPr="001A2ECA">
      <w:rPr>
        <w:rFonts w:ascii="ＭＳ ゴシック" w:eastAsia="ＭＳ ゴシック" w:hAnsi="ＭＳ ゴシック" w:hint="eastAsia"/>
        <w:sz w:val="20"/>
      </w:rPr>
      <w:t>」</w:t>
    </w:r>
    <w:r w:rsidR="0079002C">
      <w:rPr>
        <w:rFonts w:ascii="ＭＳ ゴシック" w:eastAsia="ＭＳ ゴシック" w:hAnsi="ＭＳ ゴシック" w:hint="eastAsia"/>
        <w:sz w:val="20"/>
      </w:rPr>
      <w:t xml:space="preserve">【設問　　</w:t>
    </w:r>
    <w:r w:rsidR="00B50E5C">
      <w:rPr>
        <w:rFonts w:ascii="ＭＳ ゴシック" w:eastAsia="ＭＳ ゴシック" w:hAnsi="ＭＳ ゴシック" w:hint="eastAsia"/>
        <w:sz w:val="20"/>
      </w:rPr>
      <w:t xml:space="preserve">　　　　</w:t>
    </w:r>
    <w:r w:rsidR="0079002C">
      <w:rPr>
        <w:rFonts w:ascii="ＭＳ ゴシック" w:eastAsia="ＭＳ ゴシック" w:hAnsi="ＭＳ ゴシック" w:hint="eastAsia"/>
        <w:sz w:val="20"/>
      </w:rPr>
      <w:t>】</w:t>
    </w:r>
  </w:p>
  <w:p w:rsidR="00F72253" w:rsidRPr="001A2ECA" w:rsidRDefault="00176314" w:rsidP="00C64817">
    <w:pPr>
      <w:pStyle w:val="a3"/>
      <w:rPr>
        <w:rFonts w:ascii="ＭＳ ゴシック" w:eastAsia="ＭＳ ゴシック" w:hAnsi="ＭＳ ゴシック"/>
        <w:u w:val="single"/>
      </w:rPr>
    </w:pPr>
    <w:r>
      <w:rPr>
        <w:rFonts w:ascii="ＭＳ ゴシック" w:eastAsia="ＭＳ ゴシック" w:hAnsi="ＭＳ ゴシック"/>
        <w:sz w:val="20"/>
        <w:lang w:bidi="ar-SA"/>
      </w:rPr>
      <w:pict>
        <v:rect id="_x0000_s2471" style="position:absolute;margin-left:-5.3pt;margin-top:15.35pt;width:425.25pt;height:671pt;z-index:2" filled="f" strokecolor="green" strokeweight=".25pt"/>
      </w:pict>
    </w:r>
    <w:r w:rsidR="00F72253" w:rsidRPr="001A2ECA">
      <w:rPr>
        <w:rFonts w:ascii="ＭＳ ゴシック" w:eastAsia="ＭＳ ゴシック" w:hAnsi="ＭＳ ゴシック" w:hint="eastAsia"/>
        <w:sz w:val="20"/>
      </w:rPr>
      <w:t xml:space="preserve">受講者番号（　　　　　　）氏名（　　　</w:t>
    </w:r>
    <w:r w:rsidR="00C64817">
      <w:rPr>
        <w:rFonts w:ascii="ＭＳ ゴシック" w:eastAsia="ＭＳ ゴシック" w:hAnsi="ＭＳ ゴシック" w:hint="eastAsia"/>
        <w:sz w:val="20"/>
      </w:rPr>
      <w:t xml:space="preserve">　　</w:t>
    </w:r>
    <w:r w:rsidR="00F72253" w:rsidRPr="001A2ECA">
      <w:rPr>
        <w:rFonts w:ascii="ＭＳ ゴシック" w:eastAsia="ＭＳ ゴシック" w:hAnsi="ＭＳ ゴシック" w:hint="eastAsia"/>
        <w:sz w:val="20"/>
      </w:rPr>
      <w:t xml:space="preserve">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478"/>
    <w:rsid w:val="00071A5B"/>
    <w:rsid w:val="000D4478"/>
    <w:rsid w:val="001159F7"/>
    <w:rsid w:val="001406EF"/>
    <w:rsid w:val="001557A4"/>
    <w:rsid w:val="00176314"/>
    <w:rsid w:val="00196911"/>
    <w:rsid w:val="001A2ECA"/>
    <w:rsid w:val="00283CAF"/>
    <w:rsid w:val="002B0708"/>
    <w:rsid w:val="003204B9"/>
    <w:rsid w:val="00560232"/>
    <w:rsid w:val="005F09FB"/>
    <w:rsid w:val="00631B44"/>
    <w:rsid w:val="00730677"/>
    <w:rsid w:val="00742CF3"/>
    <w:rsid w:val="0079002C"/>
    <w:rsid w:val="007E3B05"/>
    <w:rsid w:val="007F1432"/>
    <w:rsid w:val="00894379"/>
    <w:rsid w:val="0089705F"/>
    <w:rsid w:val="00A07435"/>
    <w:rsid w:val="00A4196C"/>
    <w:rsid w:val="00AC7BA0"/>
    <w:rsid w:val="00AD7EF2"/>
    <w:rsid w:val="00AF58EC"/>
    <w:rsid w:val="00B50E5C"/>
    <w:rsid w:val="00C043C6"/>
    <w:rsid w:val="00C64817"/>
    <w:rsid w:val="00CE6EB3"/>
    <w:rsid w:val="00D426ED"/>
    <w:rsid w:val="00D65DAC"/>
    <w:rsid w:val="00D67F34"/>
    <w:rsid w:val="00E75286"/>
    <w:rsid w:val="00EF46FD"/>
    <w:rsid w:val="00F72253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2A9CB3D-9EF2-422A-B626-0FDC397C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A2ECA"/>
  </w:style>
  <w:style w:type="paragraph" w:styleId="a7">
    <w:name w:val="Balloon Text"/>
    <w:basedOn w:val="a"/>
    <w:semiHidden/>
    <w:rsid w:val="00EF46F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65DAC"/>
    <w:rPr>
      <w:noProof/>
      <w:spacing w:val="67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>物部</dc:creator>
  <cp:lastModifiedBy>user02</cp:lastModifiedBy>
  <cp:revision>6</cp:revision>
  <cp:lastPrinted>2013-05-17T06:10:00Z</cp:lastPrinted>
  <dcterms:created xsi:type="dcterms:W3CDTF">2013-11-01T09:38:00Z</dcterms:created>
  <dcterms:modified xsi:type="dcterms:W3CDTF">2018-11-15T07:11:00Z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