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53" w:rsidRDefault="00F72253">
      <w:bookmarkStart w:id="0" w:name="_GoBack"/>
      <w:bookmarkEnd w:id="0"/>
    </w:p>
    <w:sectPr w:rsidR="00F72253" w:rsidSect="001A2ECA">
      <w:headerReference w:type="default" r:id="rId6"/>
      <w:footerReference w:type="default" r:id="rId7"/>
      <w:pgSz w:w="11907" w:h="16839" w:code="9"/>
      <w:pgMar w:top="1134" w:right="1418" w:bottom="1418" w:left="1701" w:header="1134" w:footer="851" w:gutter="0"/>
      <w:cols w:space="720"/>
      <w:docGrid w:type="linesAndChars" w:linePitch="671" w:charSpace="440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757" w:rsidRDefault="00943757">
      <w:r>
        <w:separator/>
      </w:r>
    </w:p>
  </w:endnote>
  <w:endnote w:type="continuationSeparator" w:id="0">
    <w:p w:rsidR="00943757" w:rsidRDefault="0094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53" w:rsidRDefault="00F72253" w:rsidP="001A2ECA">
    <w:pPr>
      <w:pStyle w:val="a5"/>
      <w:ind w:right="420"/>
      <w:jc w:val="right"/>
      <w:rPr>
        <w:rFonts w:ascii="ＭＳ 明朝" w:hAnsi="ＭＳ 明朝"/>
      </w:rPr>
    </w:pPr>
    <w:r>
      <w:rPr>
        <w:rFonts w:ascii="ＭＳ 明朝" w:hAnsi="ＭＳ 明朝" w:hint="eastAsia"/>
      </w:rPr>
      <w:t>（20×20  400字）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757" w:rsidRDefault="00943757">
      <w:r>
        <w:separator/>
      </w:r>
    </w:p>
  </w:footnote>
  <w:footnote w:type="continuationSeparator" w:id="0">
    <w:p w:rsidR="00943757" w:rsidRDefault="00943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53" w:rsidRPr="001A2ECA" w:rsidRDefault="00943757" w:rsidP="009E70B1">
    <w:pPr>
      <w:pStyle w:val="a3"/>
      <w:rPr>
        <w:rFonts w:ascii="ＭＳ ゴシック" w:eastAsia="ＭＳ ゴシック" w:hAnsi="ＭＳ ゴシック"/>
        <w:sz w:val="20"/>
      </w:rPr>
    </w:pPr>
    <w:r>
      <w:rPr>
        <w:rFonts w:ascii="ＭＳ ゴシック" w:eastAsia="ＭＳ ゴシック" w:hAnsi="ＭＳ ゴシック"/>
        <w:sz w:val="20"/>
        <w:lang w:bidi="ar-SA"/>
      </w:rPr>
      <w:pict>
        <v:group id="_x0000_s2470" style="position:absolute;margin-left:-5.35pt;margin-top:34.5pt;width:425.3pt;height:659.55pt;z-index:1" coordorigin="1594,1824" coordsize="8506,13191">
          <v:group id="_x0000_s2070" style="position:absolute;left:1595;top:1824;width:8505;height:426" coordorigin="1595,1824" coordsize="8505,426">
            <v:rect id="_x0000_s2050" style="position:absolute;left:1595;top:1824;width:425;height:426" filled="f" strokecolor="green" strokeweight=".25pt"/>
            <v:rect id="_x0000_s2051" style="position:absolute;left:2020;top:1824;width:425;height:426" filled="f" strokecolor="green" strokeweight=".25pt"/>
            <v:rect id="_x0000_s2052" style="position:absolute;left:2445;top:1824;width:425;height:426" filled="f" strokecolor="green" strokeweight=".25pt"/>
            <v:rect id="_x0000_s2053" style="position:absolute;left:2870;top:1824;width:426;height:426" filled="f" strokecolor="green" strokeweight=".25pt"/>
            <v:rect id="_x0000_s2054" style="position:absolute;left:3296;top:1824;width:425;height:426" filled="f" strokecolor="green" strokeweight=".25pt"/>
            <v:rect id="_x0000_s2055" style="position:absolute;left:3721;top:1824;width:425;height:426" filled="f" strokecolor="green" strokeweight=".25pt"/>
            <v:rect id="_x0000_s2056" style="position:absolute;left:4146;top:1824;width:425;height:426" filled="f" strokecolor="green" strokeweight=".25pt"/>
            <v:rect id="_x0000_s2057" style="position:absolute;left:4571;top:1824;width:426;height:426" filled="f" strokecolor="green" strokeweight=".25pt"/>
            <v:rect id="_x0000_s2058" style="position:absolute;left:4997;top:1824;width:425;height:426" filled="f" strokecolor="green" strokeweight=".25pt"/>
            <v:rect id="_x0000_s2059" style="position:absolute;left:5422;top:1824;width:425;height:426" filled="f" strokecolor="green" strokeweight=".25pt"/>
            <v:rect id="_x0000_s2060" style="position:absolute;left:5847;top:1824;width:425;height:426" filled="f" strokecolor="green" strokeweight=".25pt"/>
            <v:rect id="_x0000_s2061" style="position:absolute;left:6272;top:1824;width:426;height:426" filled="f" strokecolor="green" strokeweight=".25pt"/>
            <v:rect id="_x0000_s2062" style="position:absolute;left:6698;top:1824;width:425;height:426" filled="f" strokecolor="green" strokeweight=".25pt"/>
            <v:rect id="_x0000_s2063" style="position:absolute;left:7123;top:1824;width:425;height:426" filled="f" strokecolor="green" strokeweight=".25pt"/>
            <v:rect id="_x0000_s2064" style="position:absolute;left:7548;top:1824;width:425;height:426" filled="f" strokecolor="green" strokeweight=".25pt"/>
            <v:rect id="_x0000_s2065" style="position:absolute;left:7973;top:1824;width:426;height:426" filled="f" strokecolor="green" strokeweight=".25pt"/>
            <v:rect id="_x0000_s2066" style="position:absolute;left:8399;top:1824;width:425;height:426" filled="f" strokecolor="green" strokeweight=".25pt"/>
            <v:rect id="_x0000_s2067" style="position:absolute;left:8824;top:1824;width:425;height:426" filled="f" strokecolor="green" strokeweight=".25pt"/>
            <v:rect id="_x0000_s2068" style="position:absolute;left:9249;top:1824;width:425;height:426" filled="f" strokecolor="green" strokeweight=".25pt"/>
            <v:rect id="_x0000_s2069" style="position:absolute;left:9674;top:1824;width:426;height:426" filled="f" strokecolor="green" strokeweight=".25pt"/>
          </v:group>
          <v:group id="_x0000_s2071" style="position:absolute;left:1594;top:2496;width:8505;height:426;mso-position-horizontal-relative:page;mso-position-vertical-relative:page" coordorigin="1595,1824" coordsize="8505,426">
            <v:rect id="_x0000_s2072" style="position:absolute;left:1595;top:1824;width:425;height:426" filled="f" strokecolor="green" strokeweight=".25pt"/>
            <v:rect id="_x0000_s2073" style="position:absolute;left:2020;top:1824;width:425;height:426" filled="f" strokecolor="green" strokeweight=".25pt"/>
            <v:rect id="_x0000_s2074" style="position:absolute;left:2445;top:1824;width:425;height:426" filled="f" strokecolor="green" strokeweight=".25pt"/>
            <v:rect id="_x0000_s2075" style="position:absolute;left:2870;top:1824;width:426;height:426" filled="f" strokecolor="green" strokeweight=".25pt"/>
            <v:rect id="_x0000_s2076" style="position:absolute;left:3296;top:1824;width:425;height:426" filled="f" strokecolor="green" strokeweight=".25pt"/>
            <v:rect id="_x0000_s2077" style="position:absolute;left:3721;top:1824;width:425;height:426" filled="f" strokecolor="green" strokeweight=".25pt"/>
            <v:rect id="_x0000_s2078" style="position:absolute;left:4146;top:1824;width:425;height:426" filled="f" strokecolor="green" strokeweight=".25pt"/>
            <v:rect id="_x0000_s2079" style="position:absolute;left:4571;top:1824;width:426;height:426" filled="f" strokecolor="green" strokeweight=".25pt"/>
            <v:rect id="_x0000_s2080" style="position:absolute;left:4997;top:1824;width:425;height:426" filled="f" strokecolor="green" strokeweight=".25pt"/>
            <v:rect id="_x0000_s2081" style="position:absolute;left:5422;top:1824;width:425;height:426" filled="f" strokecolor="green" strokeweight=".25pt"/>
            <v:rect id="_x0000_s2082" style="position:absolute;left:5847;top:1824;width:425;height:426" filled="f" strokecolor="green" strokeweight=".25pt"/>
            <v:rect id="_x0000_s2083" style="position:absolute;left:6272;top:1824;width:426;height:426" filled="f" strokecolor="green" strokeweight=".25pt"/>
            <v:rect id="_x0000_s2084" style="position:absolute;left:6698;top:1824;width:425;height:426" filled="f" strokecolor="green" strokeweight=".25pt"/>
            <v:rect id="_x0000_s2085" style="position:absolute;left:7123;top:1824;width:425;height:426" filled="f" strokecolor="green" strokeweight=".25pt"/>
            <v:rect id="_x0000_s2086" style="position:absolute;left:7548;top:1824;width:425;height:426" filled="f" strokecolor="green" strokeweight=".25pt"/>
            <v:rect id="_x0000_s2087" style="position:absolute;left:7973;top:1824;width:426;height:426" filled="f" strokecolor="green" strokeweight=".25pt"/>
            <v:rect id="_x0000_s2088" style="position:absolute;left:8399;top:1824;width:425;height:426" filled="f" strokecolor="green" strokeweight=".25pt"/>
            <v:rect id="_x0000_s2089" style="position:absolute;left:8824;top:1824;width:425;height:426" filled="f" strokecolor="green" strokeweight=".25pt"/>
            <v:rect id="_x0000_s2090" style="position:absolute;left:9249;top:1824;width:425;height:426" filled="f" strokecolor="green" strokeweight=".25pt"/>
            <v:rect id="_x0000_s2091" style="position:absolute;left:9674;top:1824;width:426;height:426" filled="f" strokecolor="green" strokeweight=".25pt"/>
          </v:group>
          <v:group id="_x0000_s2092" style="position:absolute;left:1594;top:3168;width:8505;height:426;mso-position-horizontal-relative:page;mso-position-vertical-relative:page" coordorigin="1595,1824" coordsize="8505,426">
            <v:rect id="_x0000_s2093" style="position:absolute;left:1595;top:1824;width:425;height:426" filled="f" strokecolor="green" strokeweight=".25pt"/>
            <v:rect id="_x0000_s2094" style="position:absolute;left:2020;top:1824;width:425;height:426" filled="f" strokecolor="green" strokeweight=".25pt"/>
            <v:rect id="_x0000_s2095" style="position:absolute;left:2445;top:1824;width:425;height:426" filled="f" strokecolor="green" strokeweight=".25pt"/>
            <v:rect id="_x0000_s2096" style="position:absolute;left:2870;top:1824;width:426;height:426" filled="f" strokecolor="green" strokeweight=".25pt"/>
            <v:rect id="_x0000_s2097" style="position:absolute;left:3296;top:1824;width:425;height:426" filled="f" strokecolor="green" strokeweight=".25pt"/>
            <v:rect id="_x0000_s2098" style="position:absolute;left:3721;top:1824;width:425;height:426" filled="f" strokecolor="green" strokeweight=".25pt"/>
            <v:rect id="_x0000_s2099" style="position:absolute;left:4146;top:1824;width:425;height:426" filled="f" strokecolor="green" strokeweight=".25pt"/>
            <v:rect id="_x0000_s2100" style="position:absolute;left:4571;top:1824;width:426;height:426" filled="f" strokecolor="green" strokeweight=".25pt"/>
            <v:rect id="_x0000_s2101" style="position:absolute;left:4997;top:1824;width:425;height:426" filled="f" strokecolor="green" strokeweight=".25pt"/>
            <v:rect id="_x0000_s2102" style="position:absolute;left:5422;top:1824;width:425;height:426" filled="f" strokecolor="green" strokeweight=".25pt"/>
            <v:rect id="_x0000_s2103" style="position:absolute;left:5847;top:1824;width:425;height:426" filled="f" strokecolor="green" strokeweight=".25pt"/>
            <v:rect id="_x0000_s2104" style="position:absolute;left:6272;top:1824;width:426;height:426" filled="f" strokecolor="green" strokeweight=".25pt"/>
            <v:rect id="_x0000_s2105" style="position:absolute;left:6698;top:1824;width:425;height:426" filled="f" strokecolor="green" strokeweight=".25pt"/>
            <v:rect id="_x0000_s2106" style="position:absolute;left:7123;top:1824;width:425;height:426" filled="f" strokecolor="green" strokeweight=".25pt"/>
            <v:rect id="_x0000_s2107" style="position:absolute;left:7548;top:1824;width:425;height:426" filled="f" strokecolor="green" strokeweight=".25pt"/>
            <v:rect id="_x0000_s2108" style="position:absolute;left:7973;top:1824;width:426;height:426" filled="f" strokecolor="green" strokeweight=".25pt"/>
            <v:rect id="_x0000_s2109" style="position:absolute;left:8399;top:1824;width:425;height:426" filled="f" strokecolor="green" strokeweight=".25pt"/>
            <v:rect id="_x0000_s2110" style="position:absolute;left:8824;top:1824;width:425;height:426" filled="f" strokecolor="green" strokeweight=".25pt"/>
            <v:rect id="_x0000_s2111" style="position:absolute;left:9249;top:1824;width:425;height:426" filled="f" strokecolor="green" strokeweight=".25pt"/>
            <v:rect id="_x0000_s2112" style="position:absolute;left:9674;top:1824;width:426;height:426" filled="f" strokecolor="green" strokeweight=".25pt"/>
          </v:group>
          <v:group id="_x0000_s2113" style="position:absolute;left:1594;top:3839;width:8505;height:426;mso-position-horizontal-relative:page;mso-position-vertical-relative:page" coordorigin="1595,1824" coordsize="8505,426">
            <v:rect id="_x0000_s2114" style="position:absolute;left:1595;top:1824;width:425;height:426" filled="f" strokecolor="green" strokeweight=".25pt"/>
            <v:rect id="_x0000_s2115" style="position:absolute;left:2020;top:1824;width:425;height:426" filled="f" strokecolor="green" strokeweight=".25pt"/>
            <v:rect id="_x0000_s2116" style="position:absolute;left:2445;top:1824;width:425;height:426" filled="f" strokecolor="green" strokeweight=".25pt"/>
            <v:rect id="_x0000_s2117" style="position:absolute;left:2870;top:1824;width:426;height:426" filled="f" strokecolor="green" strokeweight=".25pt"/>
            <v:rect id="_x0000_s2118" style="position:absolute;left:3296;top:1824;width:425;height:426" filled="f" strokecolor="green" strokeweight=".25pt"/>
            <v:rect id="_x0000_s2119" style="position:absolute;left:3721;top:1824;width:425;height:426" filled="f" strokecolor="green" strokeweight=".25pt"/>
            <v:rect id="_x0000_s2120" style="position:absolute;left:4146;top:1824;width:425;height:426" filled="f" strokecolor="green" strokeweight=".25pt"/>
            <v:rect id="_x0000_s2121" style="position:absolute;left:4571;top:1824;width:426;height:426" filled="f" strokecolor="green" strokeweight=".25pt"/>
            <v:rect id="_x0000_s2122" style="position:absolute;left:4997;top:1824;width:425;height:426" filled="f" strokecolor="green" strokeweight=".25pt"/>
            <v:rect id="_x0000_s2123" style="position:absolute;left:5422;top:1824;width:425;height:426" filled="f" strokecolor="green" strokeweight=".25pt"/>
            <v:rect id="_x0000_s2124" style="position:absolute;left:5847;top:1824;width:425;height:426" filled="f" strokecolor="green" strokeweight=".25pt"/>
            <v:rect id="_x0000_s2125" style="position:absolute;left:6272;top:1824;width:426;height:426" filled="f" strokecolor="green" strokeweight=".25pt"/>
            <v:rect id="_x0000_s2126" style="position:absolute;left:6698;top:1824;width:425;height:426" filled="f" strokecolor="green" strokeweight=".25pt"/>
            <v:rect id="_x0000_s2127" style="position:absolute;left:7123;top:1824;width:425;height:426" filled="f" strokecolor="green" strokeweight=".25pt"/>
            <v:rect id="_x0000_s2128" style="position:absolute;left:7548;top:1824;width:425;height:426" filled="f" strokecolor="green" strokeweight=".25pt"/>
            <v:rect id="_x0000_s2129" style="position:absolute;left:7973;top:1824;width:426;height:426" filled="f" strokecolor="green" strokeweight=".25pt"/>
            <v:rect id="_x0000_s2130" style="position:absolute;left:8399;top:1824;width:425;height:426" filled="f" strokecolor="green" strokeweight=".25pt"/>
            <v:rect id="_x0000_s2131" style="position:absolute;left:8824;top:1824;width:425;height:426" filled="f" strokecolor="green" strokeweight=".25pt"/>
            <v:rect id="_x0000_s2132" style="position:absolute;left:9249;top:1824;width:425;height:426" filled="f" strokecolor="green" strokeweight=".25pt"/>
            <v:rect id="_x0000_s2133" style="position:absolute;left:9674;top:1824;width:426;height:426" filled="f" strokecolor="green" strokeweight=".25pt"/>
          </v:group>
          <v:group id="_x0000_s2134" style="position:absolute;left:1594;top:4511;width:8505;height:426;mso-position-horizontal-relative:page;mso-position-vertical-relative:page" coordorigin="1595,1824" coordsize="8505,426">
            <v:rect id="_x0000_s2135" style="position:absolute;left:1595;top:1824;width:425;height:426" filled="f" strokecolor="green" strokeweight=".25pt"/>
            <v:rect id="_x0000_s2136" style="position:absolute;left:2020;top:1824;width:425;height:426" filled="f" strokecolor="green" strokeweight=".25pt"/>
            <v:rect id="_x0000_s2137" style="position:absolute;left:2445;top:1824;width:425;height:426" filled="f" strokecolor="green" strokeweight=".25pt"/>
            <v:rect id="_x0000_s2138" style="position:absolute;left:2870;top:1824;width:426;height:426" filled="f" strokecolor="green" strokeweight=".25pt"/>
            <v:rect id="_x0000_s2139" style="position:absolute;left:3296;top:1824;width:425;height:426" filled="f" strokecolor="green" strokeweight=".25pt"/>
            <v:rect id="_x0000_s2140" style="position:absolute;left:3721;top:1824;width:425;height:426" filled="f" strokecolor="green" strokeweight=".25pt"/>
            <v:rect id="_x0000_s2141" style="position:absolute;left:4146;top:1824;width:425;height:426" filled="f" strokecolor="green" strokeweight=".25pt"/>
            <v:rect id="_x0000_s2142" style="position:absolute;left:4571;top:1824;width:426;height:426" filled="f" strokecolor="green" strokeweight=".25pt"/>
            <v:rect id="_x0000_s2143" style="position:absolute;left:4997;top:1824;width:425;height:426" filled="f" strokecolor="green" strokeweight=".25pt"/>
            <v:rect id="_x0000_s2144" style="position:absolute;left:5422;top:1824;width:425;height:426" filled="f" strokecolor="green" strokeweight=".25pt"/>
            <v:rect id="_x0000_s2145" style="position:absolute;left:5847;top:1824;width:425;height:426" filled="f" strokecolor="green" strokeweight=".25pt"/>
            <v:rect id="_x0000_s2146" style="position:absolute;left:6272;top:1824;width:426;height:426" filled="f" strokecolor="green" strokeweight=".25pt"/>
            <v:rect id="_x0000_s2147" style="position:absolute;left:6698;top:1824;width:425;height:426" filled="f" strokecolor="green" strokeweight=".25pt"/>
            <v:rect id="_x0000_s2148" style="position:absolute;left:7123;top:1824;width:425;height:426" filled="f" strokecolor="green" strokeweight=".25pt"/>
            <v:rect id="_x0000_s2149" style="position:absolute;left:7548;top:1824;width:425;height:426" filled="f" strokecolor="green" strokeweight=".25pt"/>
            <v:rect id="_x0000_s2150" style="position:absolute;left:7973;top:1824;width:426;height:426" filled="f" strokecolor="green" strokeweight=".25pt"/>
            <v:rect id="_x0000_s2151" style="position:absolute;left:8399;top:1824;width:425;height:426" filled="f" strokecolor="green" strokeweight=".25pt"/>
            <v:rect id="_x0000_s2152" style="position:absolute;left:8824;top:1824;width:425;height:426" filled="f" strokecolor="green" strokeweight=".25pt"/>
            <v:rect id="_x0000_s2153" style="position:absolute;left:9249;top:1824;width:425;height:426" filled="f" strokecolor="green" strokeweight=".25pt"/>
            <v:rect id="_x0000_s2154" style="position:absolute;left:9674;top:1824;width:426;height:426" filled="f" strokecolor="green" strokeweight=".25pt"/>
          </v:group>
          <v:group id="_x0000_s2155" style="position:absolute;left:1594;top:5183;width:8505;height:426;mso-position-horizontal-relative:page;mso-position-vertical-relative:page" coordorigin="1595,1824" coordsize="8505,426">
            <v:rect id="_x0000_s2156" style="position:absolute;left:1595;top:1824;width:425;height:426" filled="f" strokecolor="green" strokeweight=".25pt"/>
            <v:rect id="_x0000_s2157" style="position:absolute;left:2020;top:1824;width:425;height:426" filled="f" strokecolor="green" strokeweight=".25pt"/>
            <v:rect id="_x0000_s2158" style="position:absolute;left:2445;top:1824;width:425;height:426" filled="f" strokecolor="green" strokeweight=".25pt"/>
            <v:rect id="_x0000_s2159" style="position:absolute;left:2870;top:1824;width:426;height:426" filled="f" strokecolor="green" strokeweight=".25pt"/>
            <v:rect id="_x0000_s2160" style="position:absolute;left:3296;top:1824;width:425;height:426" filled="f" strokecolor="green" strokeweight=".25pt"/>
            <v:rect id="_x0000_s2161" style="position:absolute;left:3721;top:1824;width:425;height:426" filled="f" strokecolor="green" strokeweight=".25pt"/>
            <v:rect id="_x0000_s2162" style="position:absolute;left:4146;top:1824;width:425;height:426" filled="f" strokecolor="green" strokeweight=".25pt"/>
            <v:rect id="_x0000_s2163" style="position:absolute;left:4571;top:1824;width:426;height:426" filled="f" strokecolor="green" strokeweight=".25pt"/>
            <v:rect id="_x0000_s2164" style="position:absolute;left:4997;top:1824;width:425;height:426" filled="f" strokecolor="green" strokeweight=".25pt"/>
            <v:rect id="_x0000_s2165" style="position:absolute;left:5422;top:1824;width:425;height:426" filled="f" strokecolor="green" strokeweight=".25pt"/>
            <v:rect id="_x0000_s2166" style="position:absolute;left:5847;top:1824;width:425;height:426" filled="f" strokecolor="green" strokeweight=".25pt"/>
            <v:rect id="_x0000_s2167" style="position:absolute;left:6272;top:1824;width:426;height:426" filled="f" strokecolor="green" strokeweight=".25pt"/>
            <v:rect id="_x0000_s2168" style="position:absolute;left:6698;top:1824;width:425;height:426" filled="f" strokecolor="green" strokeweight=".25pt"/>
            <v:rect id="_x0000_s2169" style="position:absolute;left:7123;top:1824;width:425;height:426" filled="f" strokecolor="green" strokeweight=".25pt"/>
            <v:rect id="_x0000_s2170" style="position:absolute;left:7548;top:1824;width:425;height:426" filled="f" strokecolor="green" strokeweight=".25pt"/>
            <v:rect id="_x0000_s2171" style="position:absolute;left:7973;top:1824;width:426;height:426" filled="f" strokecolor="green" strokeweight=".25pt"/>
            <v:rect id="_x0000_s2172" style="position:absolute;left:8399;top:1824;width:425;height:426" filled="f" strokecolor="green" strokeweight=".25pt"/>
            <v:rect id="_x0000_s2173" style="position:absolute;left:8824;top:1824;width:425;height:426" filled="f" strokecolor="green" strokeweight=".25pt"/>
            <v:rect id="_x0000_s2174" style="position:absolute;left:9249;top:1824;width:425;height:426" filled="f" strokecolor="green" strokeweight=".25pt"/>
            <v:rect id="_x0000_s2175" style="position:absolute;left:9674;top:1824;width:426;height:426" filled="f" strokecolor="green" strokeweight=".25pt"/>
          </v:group>
          <v:group id="_x0000_s2176" style="position:absolute;left:1594;top:5855;width:8505;height:426;mso-position-horizontal-relative:page;mso-position-vertical-relative:page" coordorigin="1595,1824" coordsize="8505,426">
            <v:rect id="_x0000_s2177" style="position:absolute;left:1595;top:1824;width:425;height:426" filled="f" strokecolor="green" strokeweight=".25pt"/>
            <v:rect id="_x0000_s2178" style="position:absolute;left:2020;top:1824;width:425;height:426" filled="f" strokecolor="green" strokeweight=".25pt"/>
            <v:rect id="_x0000_s2179" style="position:absolute;left:2445;top:1824;width:425;height:426" filled="f" strokecolor="green" strokeweight=".25pt"/>
            <v:rect id="_x0000_s2180" style="position:absolute;left:2870;top:1824;width:426;height:426" filled="f" strokecolor="green" strokeweight=".25pt"/>
            <v:rect id="_x0000_s2181" style="position:absolute;left:3296;top:1824;width:425;height:426" filled="f" strokecolor="green" strokeweight=".25pt"/>
            <v:rect id="_x0000_s2182" style="position:absolute;left:3721;top:1824;width:425;height:426" filled="f" strokecolor="green" strokeweight=".25pt"/>
            <v:rect id="_x0000_s2183" style="position:absolute;left:4146;top:1824;width:425;height:426" filled="f" strokecolor="green" strokeweight=".25pt"/>
            <v:rect id="_x0000_s2184" style="position:absolute;left:4571;top:1824;width:426;height:426" filled="f" strokecolor="green" strokeweight=".25pt"/>
            <v:rect id="_x0000_s2185" style="position:absolute;left:4997;top:1824;width:425;height:426" filled="f" strokecolor="green" strokeweight=".25pt"/>
            <v:rect id="_x0000_s2186" style="position:absolute;left:5422;top:1824;width:425;height:426" filled="f" strokecolor="green" strokeweight=".25pt"/>
            <v:rect id="_x0000_s2187" style="position:absolute;left:5847;top:1824;width:425;height:426" filled="f" strokecolor="green" strokeweight=".25pt"/>
            <v:rect id="_x0000_s2188" style="position:absolute;left:6272;top:1824;width:426;height:426" filled="f" strokecolor="green" strokeweight=".25pt"/>
            <v:rect id="_x0000_s2189" style="position:absolute;left:6698;top:1824;width:425;height:426" filled="f" strokecolor="green" strokeweight=".25pt"/>
            <v:rect id="_x0000_s2190" style="position:absolute;left:7123;top:1824;width:425;height:426" filled="f" strokecolor="green" strokeweight=".25pt"/>
            <v:rect id="_x0000_s2191" style="position:absolute;left:7548;top:1824;width:425;height:426" filled="f" strokecolor="green" strokeweight=".25pt"/>
            <v:rect id="_x0000_s2192" style="position:absolute;left:7973;top:1824;width:426;height:426" filled="f" strokecolor="green" strokeweight=".25pt"/>
            <v:rect id="_x0000_s2193" style="position:absolute;left:8399;top:1824;width:425;height:426" filled="f" strokecolor="green" strokeweight=".25pt"/>
            <v:rect id="_x0000_s2194" style="position:absolute;left:8824;top:1824;width:425;height:426" filled="f" strokecolor="green" strokeweight=".25pt"/>
            <v:rect id="_x0000_s2195" style="position:absolute;left:9249;top:1824;width:425;height:426" filled="f" strokecolor="green" strokeweight=".25pt"/>
            <v:rect id="_x0000_s2196" style="position:absolute;left:9674;top:1824;width:426;height:426" filled="f" strokecolor="green" strokeweight=".25pt"/>
          </v:group>
          <v:group id="_x0000_s2197" style="position:absolute;left:1594;top:6527;width:8505;height:426;mso-position-horizontal-relative:page;mso-position-vertical-relative:page" coordorigin="1595,1824" coordsize="8505,426">
            <v:rect id="_x0000_s2198" style="position:absolute;left:1595;top:1824;width:425;height:426" filled="f" strokecolor="green" strokeweight=".25pt"/>
            <v:rect id="_x0000_s2199" style="position:absolute;left:2020;top:1824;width:425;height:426" filled="f" strokecolor="green" strokeweight=".25pt"/>
            <v:rect id="_x0000_s2200" style="position:absolute;left:2445;top:1824;width:425;height:426" filled="f" strokecolor="green" strokeweight=".25pt"/>
            <v:rect id="_x0000_s2201" style="position:absolute;left:2870;top:1824;width:426;height:426" filled="f" strokecolor="green" strokeweight=".25pt"/>
            <v:rect id="_x0000_s2202" style="position:absolute;left:3296;top:1824;width:425;height:426" filled="f" strokecolor="green" strokeweight=".25pt"/>
            <v:rect id="_x0000_s2203" style="position:absolute;left:3721;top:1824;width:425;height:426" filled="f" strokecolor="green" strokeweight=".25pt"/>
            <v:rect id="_x0000_s2204" style="position:absolute;left:4146;top:1824;width:425;height:426" filled="f" strokecolor="green" strokeweight=".25pt"/>
            <v:rect id="_x0000_s2205" style="position:absolute;left:4571;top:1824;width:426;height:426" filled="f" strokecolor="green" strokeweight=".25pt"/>
            <v:rect id="_x0000_s2206" style="position:absolute;left:4997;top:1824;width:425;height:426" filled="f" strokecolor="green" strokeweight=".25pt"/>
            <v:rect id="_x0000_s2207" style="position:absolute;left:5422;top:1824;width:425;height:426" filled="f" strokecolor="green" strokeweight=".25pt"/>
            <v:rect id="_x0000_s2208" style="position:absolute;left:5847;top:1824;width:425;height:426" filled="f" strokecolor="green" strokeweight=".25pt"/>
            <v:rect id="_x0000_s2209" style="position:absolute;left:6272;top:1824;width:426;height:426" filled="f" strokecolor="green" strokeweight=".25pt"/>
            <v:rect id="_x0000_s2210" style="position:absolute;left:6698;top:1824;width:425;height:426" filled="f" strokecolor="green" strokeweight=".25pt"/>
            <v:rect id="_x0000_s2211" style="position:absolute;left:7123;top:1824;width:425;height:426" filled="f" strokecolor="green" strokeweight=".25pt"/>
            <v:rect id="_x0000_s2212" style="position:absolute;left:7548;top:1824;width:425;height:426" filled="f" strokecolor="green" strokeweight=".25pt"/>
            <v:rect id="_x0000_s2213" style="position:absolute;left:7973;top:1824;width:426;height:426" filled="f" strokecolor="green" strokeweight=".25pt"/>
            <v:rect id="_x0000_s2214" style="position:absolute;left:8399;top:1824;width:425;height:426" filled="f" strokecolor="green" strokeweight=".25pt"/>
            <v:rect id="_x0000_s2215" style="position:absolute;left:8824;top:1824;width:425;height:426" filled="f" strokecolor="green" strokeweight=".25pt"/>
            <v:rect id="_x0000_s2216" style="position:absolute;left:9249;top:1824;width:425;height:426" filled="f" strokecolor="green" strokeweight=".25pt"/>
            <v:rect id="_x0000_s2217" style="position:absolute;left:9674;top:1824;width:426;height:426" filled="f" strokecolor="green" strokeweight=".25pt"/>
          </v:group>
          <v:group id="_x0000_s2218" style="position:absolute;left:1594;top:7199;width:8505;height:426;mso-position-horizontal-relative:page;mso-position-vertical-relative:page" coordorigin="1595,1824" coordsize="8505,426">
            <v:rect id="_x0000_s2219" style="position:absolute;left:1595;top:1824;width:425;height:426" filled="f" strokecolor="green" strokeweight=".25pt"/>
            <v:rect id="_x0000_s2220" style="position:absolute;left:2020;top:1824;width:425;height:426" filled="f" strokecolor="green" strokeweight=".25pt"/>
            <v:rect id="_x0000_s2221" style="position:absolute;left:2445;top:1824;width:425;height:426" filled="f" strokecolor="green" strokeweight=".25pt"/>
            <v:rect id="_x0000_s2222" style="position:absolute;left:2870;top:1824;width:426;height:426" filled="f" strokecolor="green" strokeweight=".25pt"/>
            <v:rect id="_x0000_s2223" style="position:absolute;left:3296;top:1824;width:425;height:426" filled="f" strokecolor="green" strokeweight=".25pt"/>
            <v:rect id="_x0000_s2224" style="position:absolute;left:3721;top:1824;width:425;height:426" filled="f" strokecolor="green" strokeweight=".25pt"/>
            <v:rect id="_x0000_s2225" style="position:absolute;left:4146;top:1824;width:425;height:426" filled="f" strokecolor="green" strokeweight=".25pt"/>
            <v:rect id="_x0000_s2226" style="position:absolute;left:4571;top:1824;width:426;height:426" filled="f" strokecolor="green" strokeweight=".25pt"/>
            <v:rect id="_x0000_s2227" style="position:absolute;left:4997;top:1824;width:425;height:426" filled="f" strokecolor="green" strokeweight=".25pt"/>
            <v:rect id="_x0000_s2228" style="position:absolute;left:5422;top:1824;width:425;height:426" filled="f" strokecolor="green" strokeweight=".25pt"/>
            <v:rect id="_x0000_s2229" style="position:absolute;left:5847;top:1824;width:425;height:426" filled="f" strokecolor="green" strokeweight=".25pt"/>
            <v:rect id="_x0000_s2230" style="position:absolute;left:6272;top:1824;width:426;height:426" filled="f" strokecolor="green" strokeweight=".25pt"/>
            <v:rect id="_x0000_s2231" style="position:absolute;left:6698;top:1824;width:425;height:426" filled="f" strokecolor="green" strokeweight=".25pt"/>
            <v:rect id="_x0000_s2232" style="position:absolute;left:7123;top:1824;width:425;height:426" filled="f" strokecolor="green" strokeweight=".25pt"/>
            <v:rect id="_x0000_s2233" style="position:absolute;left:7548;top:1824;width:425;height:426" filled="f" strokecolor="green" strokeweight=".25pt"/>
            <v:rect id="_x0000_s2234" style="position:absolute;left:7973;top:1824;width:426;height:426" filled="f" strokecolor="green" strokeweight=".25pt"/>
            <v:rect id="_x0000_s2235" style="position:absolute;left:8399;top:1824;width:425;height:426" filled="f" strokecolor="green" strokeweight=".25pt"/>
            <v:rect id="_x0000_s2236" style="position:absolute;left:8824;top:1824;width:425;height:426" filled="f" strokecolor="green" strokeweight=".25pt"/>
            <v:rect id="_x0000_s2237" style="position:absolute;left:9249;top:1824;width:425;height:426" filled="f" strokecolor="green" strokeweight=".25pt"/>
            <v:rect id="_x0000_s2238" style="position:absolute;left:9674;top:1824;width:426;height:426" filled="f" strokecolor="green" strokeweight=".25pt"/>
          </v:group>
          <v:group id="_x0000_s2239" style="position:absolute;left:1594;top:7870;width:8505;height:426;mso-position-horizontal-relative:page;mso-position-vertical-relative:page" coordorigin="1595,1824" coordsize="8505,426">
            <v:rect id="_x0000_s2240" style="position:absolute;left:1595;top:1824;width:425;height:426" filled="f" strokecolor="green" strokeweight=".25pt"/>
            <v:rect id="_x0000_s2241" style="position:absolute;left:2020;top:1824;width:425;height:426" filled="f" strokecolor="green" strokeweight=".25pt"/>
            <v:rect id="_x0000_s2242" style="position:absolute;left:2445;top:1824;width:425;height:426" filled="f" strokecolor="green" strokeweight=".25pt"/>
            <v:rect id="_x0000_s2243" style="position:absolute;left:2870;top:1824;width:426;height:426" filled="f" strokecolor="green" strokeweight=".25pt"/>
            <v:rect id="_x0000_s2244" style="position:absolute;left:3296;top:1824;width:425;height:426" filled="f" strokecolor="green" strokeweight=".25pt"/>
            <v:rect id="_x0000_s2245" style="position:absolute;left:3721;top:1824;width:425;height:426" filled="f" strokecolor="green" strokeweight=".25pt"/>
            <v:rect id="_x0000_s2246" style="position:absolute;left:4146;top:1824;width:425;height:426" filled="f" strokecolor="green" strokeweight=".25pt"/>
            <v:rect id="_x0000_s2247" style="position:absolute;left:4571;top:1824;width:426;height:426" filled="f" strokecolor="green" strokeweight=".25pt"/>
            <v:rect id="_x0000_s2248" style="position:absolute;left:4997;top:1824;width:425;height:426" filled="f" strokecolor="green" strokeweight=".25pt"/>
            <v:rect id="_x0000_s2249" style="position:absolute;left:5422;top:1824;width:425;height:426" filled="f" strokecolor="green" strokeweight=".25pt"/>
            <v:rect id="_x0000_s2250" style="position:absolute;left:5847;top:1824;width:425;height:426" filled="f" strokecolor="green" strokeweight=".25pt"/>
            <v:rect id="_x0000_s2251" style="position:absolute;left:6272;top:1824;width:426;height:426" filled="f" strokecolor="green" strokeweight=".25pt"/>
            <v:rect id="_x0000_s2252" style="position:absolute;left:6698;top:1824;width:425;height:426" filled="f" strokecolor="green" strokeweight=".25pt"/>
            <v:rect id="_x0000_s2253" style="position:absolute;left:7123;top:1824;width:425;height:426" filled="f" strokecolor="green" strokeweight=".25pt"/>
            <v:rect id="_x0000_s2254" style="position:absolute;left:7548;top:1824;width:425;height:426" filled="f" strokecolor="green" strokeweight=".25pt"/>
            <v:rect id="_x0000_s2255" style="position:absolute;left:7973;top:1824;width:426;height:426" filled="f" strokecolor="green" strokeweight=".25pt"/>
            <v:rect id="_x0000_s2256" style="position:absolute;left:8399;top:1824;width:425;height:426" filled="f" strokecolor="green" strokeweight=".25pt"/>
            <v:rect id="_x0000_s2257" style="position:absolute;left:8824;top:1824;width:425;height:426" filled="f" strokecolor="green" strokeweight=".25pt"/>
            <v:rect id="_x0000_s2258" style="position:absolute;left:9249;top:1824;width:425;height:426" filled="f" strokecolor="green" strokeweight=".25pt"/>
            <v:rect id="_x0000_s2259" style="position:absolute;left:9674;top:1824;width:426;height:426" filled="f" strokecolor="green" strokeweight=".25pt"/>
          </v:group>
          <v:group id="_x0000_s2260" style="position:absolute;left:1594;top:8542;width:8505;height:426;mso-position-horizontal-relative:page;mso-position-vertical-relative:page" coordorigin="1595,1824" coordsize="8505,426">
            <v:rect id="_x0000_s2261" style="position:absolute;left:1595;top:1824;width:425;height:426" filled="f" strokecolor="green" strokeweight=".25pt"/>
            <v:rect id="_x0000_s2262" style="position:absolute;left:2020;top:1824;width:425;height:426" filled="f" strokecolor="green" strokeweight=".25pt"/>
            <v:rect id="_x0000_s2263" style="position:absolute;left:2445;top:1824;width:425;height:426" filled="f" strokecolor="green" strokeweight=".25pt"/>
            <v:rect id="_x0000_s2264" style="position:absolute;left:2870;top:1824;width:426;height:426" filled="f" strokecolor="green" strokeweight=".25pt"/>
            <v:rect id="_x0000_s2265" style="position:absolute;left:3296;top:1824;width:425;height:426" filled="f" strokecolor="green" strokeweight=".25pt"/>
            <v:rect id="_x0000_s2266" style="position:absolute;left:3721;top:1824;width:425;height:426" filled="f" strokecolor="green" strokeweight=".25pt"/>
            <v:rect id="_x0000_s2267" style="position:absolute;left:4146;top:1824;width:425;height:426" filled="f" strokecolor="green" strokeweight=".25pt"/>
            <v:rect id="_x0000_s2268" style="position:absolute;left:4571;top:1824;width:426;height:426" filled="f" strokecolor="green" strokeweight=".25pt"/>
            <v:rect id="_x0000_s2269" style="position:absolute;left:4997;top:1824;width:425;height:426" filled="f" strokecolor="green" strokeweight=".25pt"/>
            <v:rect id="_x0000_s2270" style="position:absolute;left:5422;top:1824;width:425;height:426" filled="f" strokecolor="green" strokeweight=".25pt"/>
            <v:rect id="_x0000_s2271" style="position:absolute;left:5847;top:1824;width:425;height:426" filled="f" strokecolor="green" strokeweight=".25pt"/>
            <v:rect id="_x0000_s2272" style="position:absolute;left:6272;top:1824;width:426;height:426" filled="f" strokecolor="green" strokeweight=".25pt"/>
            <v:rect id="_x0000_s2273" style="position:absolute;left:6698;top:1824;width:425;height:426" filled="f" strokecolor="green" strokeweight=".25pt"/>
            <v:rect id="_x0000_s2274" style="position:absolute;left:7123;top:1824;width:425;height:426" filled="f" strokecolor="green" strokeweight=".25pt"/>
            <v:rect id="_x0000_s2275" style="position:absolute;left:7548;top:1824;width:425;height:426" filled="f" strokecolor="green" strokeweight=".25pt"/>
            <v:rect id="_x0000_s2276" style="position:absolute;left:7973;top:1824;width:426;height:426" filled="f" strokecolor="green" strokeweight=".25pt"/>
            <v:rect id="_x0000_s2277" style="position:absolute;left:8399;top:1824;width:425;height:426" filled="f" strokecolor="green" strokeweight=".25pt"/>
            <v:rect id="_x0000_s2278" style="position:absolute;left:8824;top:1824;width:425;height:426" filled="f" strokecolor="green" strokeweight=".25pt"/>
            <v:rect id="_x0000_s2279" style="position:absolute;left:9249;top:1824;width:425;height:426" filled="f" strokecolor="green" strokeweight=".25pt"/>
            <v:rect id="_x0000_s2280" style="position:absolute;left:9674;top:1824;width:426;height:426" filled="f" strokecolor="green" strokeweight=".25pt"/>
          </v:group>
          <v:group id="_x0000_s2281" style="position:absolute;left:1594;top:9214;width:8505;height:426;mso-position-horizontal-relative:page;mso-position-vertical-relative:page" coordorigin="1595,1824" coordsize="8505,426">
            <v:rect id="_x0000_s2282" style="position:absolute;left:1595;top:1824;width:425;height:426" filled="f" strokecolor="green" strokeweight=".25pt"/>
            <v:rect id="_x0000_s2283" style="position:absolute;left:2020;top:1824;width:425;height:426" filled="f" strokecolor="green" strokeweight=".25pt"/>
            <v:rect id="_x0000_s2284" style="position:absolute;left:2445;top:1824;width:425;height:426" filled="f" strokecolor="green" strokeweight=".25pt"/>
            <v:rect id="_x0000_s2285" style="position:absolute;left:2870;top:1824;width:426;height:426" filled="f" strokecolor="green" strokeweight=".25pt"/>
            <v:rect id="_x0000_s2286" style="position:absolute;left:3296;top:1824;width:425;height:426" filled="f" strokecolor="green" strokeweight=".25pt"/>
            <v:rect id="_x0000_s2287" style="position:absolute;left:3721;top:1824;width:425;height:426" filled="f" strokecolor="green" strokeweight=".25pt"/>
            <v:rect id="_x0000_s2288" style="position:absolute;left:4146;top:1824;width:425;height:426" filled="f" strokecolor="green" strokeweight=".25pt"/>
            <v:rect id="_x0000_s2289" style="position:absolute;left:4571;top:1824;width:426;height:426" filled="f" strokecolor="green" strokeweight=".25pt"/>
            <v:rect id="_x0000_s2290" style="position:absolute;left:4997;top:1824;width:425;height:426" filled="f" strokecolor="green" strokeweight=".25pt"/>
            <v:rect id="_x0000_s2291" style="position:absolute;left:5422;top:1824;width:425;height:426" filled="f" strokecolor="green" strokeweight=".25pt"/>
            <v:rect id="_x0000_s2292" style="position:absolute;left:5847;top:1824;width:425;height:426" filled="f" strokecolor="green" strokeweight=".25pt"/>
            <v:rect id="_x0000_s2293" style="position:absolute;left:6272;top:1824;width:426;height:426" filled="f" strokecolor="green" strokeweight=".25pt"/>
            <v:rect id="_x0000_s2294" style="position:absolute;left:6698;top:1824;width:425;height:426" filled="f" strokecolor="green" strokeweight=".25pt"/>
            <v:rect id="_x0000_s2295" style="position:absolute;left:7123;top:1824;width:425;height:426" filled="f" strokecolor="green" strokeweight=".25pt"/>
            <v:rect id="_x0000_s2296" style="position:absolute;left:7548;top:1824;width:425;height:426" filled="f" strokecolor="green" strokeweight=".25pt"/>
            <v:rect id="_x0000_s2297" style="position:absolute;left:7973;top:1824;width:426;height:426" filled="f" strokecolor="green" strokeweight=".25pt"/>
            <v:rect id="_x0000_s2298" style="position:absolute;left:8399;top:1824;width:425;height:426" filled="f" strokecolor="green" strokeweight=".25pt"/>
            <v:rect id="_x0000_s2299" style="position:absolute;left:8824;top:1824;width:425;height:426" filled="f" strokecolor="green" strokeweight=".25pt"/>
            <v:rect id="_x0000_s2300" style="position:absolute;left:9249;top:1824;width:425;height:426" filled="f" strokecolor="green" strokeweight=".25pt"/>
            <v:rect id="_x0000_s2301" style="position:absolute;left:9674;top:1824;width:426;height:426" filled="f" strokecolor="green" strokeweight=".25pt"/>
          </v:group>
          <v:group id="_x0000_s2302" style="position:absolute;left:1594;top:9886;width:8505;height:426;mso-position-horizontal-relative:page;mso-position-vertical-relative:page" coordorigin="1595,1824" coordsize="8505,426">
            <v:rect id="_x0000_s2303" style="position:absolute;left:1595;top:1824;width:425;height:426" filled="f" strokecolor="green" strokeweight=".25pt"/>
            <v:rect id="_x0000_s2304" style="position:absolute;left:2020;top:1824;width:425;height:426" filled="f" strokecolor="green" strokeweight=".25pt"/>
            <v:rect id="_x0000_s2305" style="position:absolute;left:2445;top:1824;width:425;height:426" filled="f" strokecolor="green" strokeweight=".25pt"/>
            <v:rect id="_x0000_s2306" style="position:absolute;left:2870;top:1824;width:426;height:426" filled="f" strokecolor="green" strokeweight=".25pt"/>
            <v:rect id="_x0000_s2307" style="position:absolute;left:3296;top:1824;width:425;height:426" filled="f" strokecolor="green" strokeweight=".25pt"/>
            <v:rect id="_x0000_s2308" style="position:absolute;left:3721;top:1824;width:425;height:426" filled="f" strokecolor="green" strokeweight=".25pt"/>
            <v:rect id="_x0000_s2309" style="position:absolute;left:4146;top:1824;width:425;height:426" filled="f" strokecolor="green" strokeweight=".25pt"/>
            <v:rect id="_x0000_s2310" style="position:absolute;left:4571;top:1824;width:426;height:426" filled="f" strokecolor="green" strokeweight=".25pt"/>
            <v:rect id="_x0000_s2311" style="position:absolute;left:4997;top:1824;width:425;height:426" filled="f" strokecolor="green" strokeweight=".25pt"/>
            <v:rect id="_x0000_s2312" style="position:absolute;left:5422;top:1824;width:425;height:426" filled="f" strokecolor="green" strokeweight=".25pt"/>
            <v:rect id="_x0000_s2313" style="position:absolute;left:5847;top:1824;width:425;height:426" filled="f" strokecolor="green" strokeweight=".25pt"/>
            <v:rect id="_x0000_s2314" style="position:absolute;left:6272;top:1824;width:426;height:426" filled="f" strokecolor="green" strokeweight=".25pt"/>
            <v:rect id="_x0000_s2315" style="position:absolute;left:6698;top:1824;width:425;height:426" filled="f" strokecolor="green" strokeweight=".25pt"/>
            <v:rect id="_x0000_s2316" style="position:absolute;left:7123;top:1824;width:425;height:426" filled="f" strokecolor="green" strokeweight=".25pt"/>
            <v:rect id="_x0000_s2317" style="position:absolute;left:7548;top:1824;width:425;height:426" filled="f" strokecolor="green" strokeweight=".25pt"/>
            <v:rect id="_x0000_s2318" style="position:absolute;left:7973;top:1824;width:426;height:426" filled="f" strokecolor="green" strokeweight=".25pt"/>
            <v:rect id="_x0000_s2319" style="position:absolute;left:8399;top:1824;width:425;height:426" filled="f" strokecolor="green" strokeweight=".25pt"/>
            <v:rect id="_x0000_s2320" style="position:absolute;left:8824;top:1824;width:425;height:426" filled="f" strokecolor="green" strokeweight=".25pt"/>
            <v:rect id="_x0000_s2321" style="position:absolute;left:9249;top:1824;width:425;height:426" filled="f" strokecolor="green" strokeweight=".25pt"/>
            <v:rect id="_x0000_s2322" style="position:absolute;left:9674;top:1824;width:426;height:426" filled="f" strokecolor="green" strokeweight=".25pt"/>
          </v:group>
          <v:group id="_x0000_s2323" style="position:absolute;left:1594;top:10558;width:8505;height:426;mso-position-horizontal-relative:page;mso-position-vertical-relative:page" coordorigin="1595,1824" coordsize="8505,426">
            <v:rect id="_x0000_s2324" style="position:absolute;left:1595;top:1824;width:425;height:426" filled="f" strokecolor="green" strokeweight=".25pt"/>
            <v:rect id="_x0000_s2325" style="position:absolute;left:2020;top:1824;width:425;height:426" filled="f" strokecolor="green" strokeweight=".25pt"/>
            <v:rect id="_x0000_s2326" style="position:absolute;left:2445;top:1824;width:425;height:426" filled="f" strokecolor="green" strokeweight=".25pt"/>
            <v:rect id="_x0000_s2327" style="position:absolute;left:2870;top:1824;width:426;height:426" filled="f" strokecolor="green" strokeweight=".25pt"/>
            <v:rect id="_x0000_s2328" style="position:absolute;left:3296;top:1824;width:425;height:426" filled="f" strokecolor="green" strokeweight=".25pt"/>
            <v:rect id="_x0000_s2329" style="position:absolute;left:3721;top:1824;width:425;height:426" filled="f" strokecolor="green" strokeweight=".25pt"/>
            <v:rect id="_x0000_s2330" style="position:absolute;left:4146;top:1824;width:425;height:426" filled="f" strokecolor="green" strokeweight=".25pt"/>
            <v:rect id="_x0000_s2331" style="position:absolute;left:4571;top:1824;width:426;height:426" filled="f" strokecolor="green" strokeweight=".25pt"/>
            <v:rect id="_x0000_s2332" style="position:absolute;left:4997;top:1824;width:425;height:426" filled="f" strokecolor="green" strokeweight=".25pt"/>
            <v:rect id="_x0000_s2333" style="position:absolute;left:5422;top:1824;width:425;height:426" filled="f" strokecolor="green" strokeweight=".25pt"/>
            <v:rect id="_x0000_s2334" style="position:absolute;left:5847;top:1824;width:425;height:426" filled="f" strokecolor="green" strokeweight=".25pt"/>
            <v:rect id="_x0000_s2335" style="position:absolute;left:6272;top:1824;width:426;height:426" filled="f" strokecolor="green" strokeweight=".25pt"/>
            <v:rect id="_x0000_s2336" style="position:absolute;left:6698;top:1824;width:425;height:426" filled="f" strokecolor="green" strokeweight=".25pt"/>
            <v:rect id="_x0000_s2337" style="position:absolute;left:7123;top:1824;width:425;height:426" filled="f" strokecolor="green" strokeweight=".25pt"/>
            <v:rect id="_x0000_s2338" style="position:absolute;left:7548;top:1824;width:425;height:426" filled="f" strokecolor="green" strokeweight=".25pt"/>
            <v:rect id="_x0000_s2339" style="position:absolute;left:7973;top:1824;width:426;height:426" filled="f" strokecolor="green" strokeweight=".25pt"/>
            <v:rect id="_x0000_s2340" style="position:absolute;left:8399;top:1824;width:425;height:426" filled="f" strokecolor="green" strokeweight=".25pt"/>
            <v:rect id="_x0000_s2341" style="position:absolute;left:8824;top:1824;width:425;height:426" filled="f" strokecolor="green" strokeweight=".25pt"/>
            <v:rect id="_x0000_s2342" style="position:absolute;left:9249;top:1824;width:425;height:426" filled="f" strokecolor="green" strokeweight=".25pt"/>
            <v:rect id="_x0000_s2343" style="position:absolute;left:9674;top:1824;width:426;height:426" filled="f" strokecolor="green" strokeweight=".25pt"/>
          </v:group>
          <v:group id="_x0000_s2344" style="position:absolute;left:1594;top:11230;width:8505;height:426;mso-position-horizontal-relative:page;mso-position-vertical-relative:page" coordorigin="1595,1824" coordsize="8505,426">
            <v:rect id="_x0000_s2345" style="position:absolute;left:1595;top:1824;width:425;height:426" filled="f" strokecolor="green" strokeweight=".25pt"/>
            <v:rect id="_x0000_s2346" style="position:absolute;left:2020;top:1824;width:425;height:426" filled="f" strokecolor="green" strokeweight=".25pt"/>
            <v:rect id="_x0000_s2347" style="position:absolute;left:2445;top:1824;width:425;height:426" filled="f" strokecolor="green" strokeweight=".25pt"/>
            <v:rect id="_x0000_s2348" style="position:absolute;left:2870;top:1824;width:426;height:426" filled="f" strokecolor="green" strokeweight=".25pt"/>
            <v:rect id="_x0000_s2349" style="position:absolute;left:3296;top:1824;width:425;height:426" filled="f" strokecolor="green" strokeweight=".25pt"/>
            <v:rect id="_x0000_s2350" style="position:absolute;left:3721;top:1824;width:425;height:426" filled="f" strokecolor="green" strokeweight=".25pt"/>
            <v:rect id="_x0000_s2351" style="position:absolute;left:4146;top:1824;width:425;height:426" filled="f" strokecolor="green" strokeweight=".25pt"/>
            <v:rect id="_x0000_s2352" style="position:absolute;left:4571;top:1824;width:426;height:426" filled="f" strokecolor="green" strokeweight=".25pt"/>
            <v:rect id="_x0000_s2353" style="position:absolute;left:4997;top:1824;width:425;height:426" filled="f" strokecolor="green" strokeweight=".25pt"/>
            <v:rect id="_x0000_s2354" style="position:absolute;left:5422;top:1824;width:425;height:426" filled="f" strokecolor="green" strokeweight=".25pt"/>
            <v:rect id="_x0000_s2355" style="position:absolute;left:5847;top:1824;width:425;height:426" filled="f" strokecolor="green" strokeweight=".25pt"/>
            <v:rect id="_x0000_s2356" style="position:absolute;left:6272;top:1824;width:426;height:426" filled="f" strokecolor="green" strokeweight=".25pt"/>
            <v:rect id="_x0000_s2357" style="position:absolute;left:6698;top:1824;width:425;height:426" filled="f" strokecolor="green" strokeweight=".25pt"/>
            <v:rect id="_x0000_s2358" style="position:absolute;left:7123;top:1824;width:425;height:426" filled="f" strokecolor="green" strokeweight=".25pt"/>
            <v:rect id="_x0000_s2359" style="position:absolute;left:7548;top:1824;width:425;height:426" filled="f" strokecolor="green" strokeweight=".25pt"/>
            <v:rect id="_x0000_s2360" style="position:absolute;left:7973;top:1824;width:426;height:426" filled="f" strokecolor="green" strokeweight=".25pt"/>
            <v:rect id="_x0000_s2361" style="position:absolute;left:8399;top:1824;width:425;height:426" filled="f" strokecolor="green" strokeweight=".25pt"/>
            <v:rect id="_x0000_s2362" style="position:absolute;left:8824;top:1824;width:425;height:426" filled="f" strokecolor="green" strokeweight=".25pt"/>
            <v:rect id="_x0000_s2363" style="position:absolute;left:9249;top:1824;width:425;height:426" filled="f" strokecolor="green" strokeweight=".25pt"/>
            <v:rect id="_x0000_s2364" style="position:absolute;left:9674;top:1824;width:426;height:426" filled="f" strokecolor="green" strokeweight=".25pt"/>
          </v:group>
          <v:group id="_x0000_s2365" style="position:absolute;left:1594;top:11902;width:8505;height:426;mso-position-horizontal-relative:page;mso-position-vertical-relative:page" coordorigin="1595,1824" coordsize="8505,426">
            <v:rect id="_x0000_s2366" style="position:absolute;left:1595;top:1824;width:425;height:426" filled="f" strokecolor="green" strokeweight=".25pt"/>
            <v:rect id="_x0000_s2367" style="position:absolute;left:2020;top:1824;width:425;height:426" filled="f" strokecolor="green" strokeweight=".25pt"/>
            <v:rect id="_x0000_s2368" style="position:absolute;left:2445;top:1824;width:425;height:426" filled="f" strokecolor="green" strokeweight=".25pt"/>
            <v:rect id="_x0000_s2369" style="position:absolute;left:2870;top:1824;width:426;height:426" filled="f" strokecolor="green" strokeweight=".25pt"/>
            <v:rect id="_x0000_s2370" style="position:absolute;left:3296;top:1824;width:425;height:426" filled="f" strokecolor="green" strokeweight=".25pt"/>
            <v:rect id="_x0000_s2371" style="position:absolute;left:3721;top:1824;width:425;height:426" filled="f" strokecolor="green" strokeweight=".25pt"/>
            <v:rect id="_x0000_s2372" style="position:absolute;left:4146;top:1824;width:425;height:426" filled="f" strokecolor="green" strokeweight=".25pt"/>
            <v:rect id="_x0000_s2373" style="position:absolute;left:4571;top:1824;width:426;height:426" filled="f" strokecolor="green" strokeweight=".25pt"/>
            <v:rect id="_x0000_s2374" style="position:absolute;left:4997;top:1824;width:425;height:426" filled="f" strokecolor="green" strokeweight=".25pt"/>
            <v:rect id="_x0000_s2375" style="position:absolute;left:5422;top:1824;width:425;height:426" filled="f" strokecolor="green" strokeweight=".25pt"/>
            <v:rect id="_x0000_s2376" style="position:absolute;left:5847;top:1824;width:425;height:426" filled="f" strokecolor="green" strokeweight=".25pt"/>
            <v:rect id="_x0000_s2377" style="position:absolute;left:6272;top:1824;width:426;height:426" filled="f" strokecolor="green" strokeweight=".25pt"/>
            <v:rect id="_x0000_s2378" style="position:absolute;left:6698;top:1824;width:425;height:426" filled="f" strokecolor="green" strokeweight=".25pt"/>
            <v:rect id="_x0000_s2379" style="position:absolute;left:7123;top:1824;width:425;height:426" filled="f" strokecolor="green" strokeweight=".25pt"/>
            <v:rect id="_x0000_s2380" style="position:absolute;left:7548;top:1824;width:425;height:426" filled="f" strokecolor="green" strokeweight=".25pt"/>
            <v:rect id="_x0000_s2381" style="position:absolute;left:7973;top:1824;width:426;height:426" filled="f" strokecolor="green" strokeweight=".25pt"/>
            <v:rect id="_x0000_s2382" style="position:absolute;left:8399;top:1824;width:425;height:426" filled="f" strokecolor="green" strokeweight=".25pt"/>
            <v:rect id="_x0000_s2383" style="position:absolute;left:8824;top:1824;width:425;height:426" filled="f" strokecolor="green" strokeweight=".25pt"/>
            <v:rect id="_x0000_s2384" style="position:absolute;left:9249;top:1824;width:425;height:426" filled="f" strokecolor="green" strokeweight=".25pt"/>
            <v:rect id="_x0000_s2385" style="position:absolute;left:9674;top:1824;width:426;height:426" filled="f" strokecolor="green" strokeweight=".25pt"/>
          </v:group>
          <v:group id="_x0000_s2386" style="position:absolute;left:1594;top:12573;width:8505;height:426;mso-position-horizontal-relative:page;mso-position-vertical-relative:page" coordorigin="1595,1824" coordsize="8505,426">
            <v:rect id="_x0000_s2387" style="position:absolute;left:1595;top:1824;width:425;height:426" filled="f" strokecolor="green" strokeweight=".25pt"/>
            <v:rect id="_x0000_s2388" style="position:absolute;left:2020;top:1824;width:425;height:426" filled="f" strokecolor="green" strokeweight=".25pt"/>
            <v:rect id="_x0000_s2389" style="position:absolute;left:2445;top:1824;width:425;height:426" filled="f" strokecolor="green" strokeweight=".25pt"/>
            <v:rect id="_x0000_s2390" style="position:absolute;left:2870;top:1824;width:426;height:426" filled="f" strokecolor="green" strokeweight=".25pt"/>
            <v:rect id="_x0000_s2391" style="position:absolute;left:3296;top:1824;width:425;height:426" filled="f" strokecolor="green" strokeweight=".25pt"/>
            <v:rect id="_x0000_s2392" style="position:absolute;left:3721;top:1824;width:425;height:426" filled="f" strokecolor="green" strokeweight=".25pt"/>
            <v:rect id="_x0000_s2393" style="position:absolute;left:4146;top:1824;width:425;height:426" filled="f" strokecolor="green" strokeweight=".25pt"/>
            <v:rect id="_x0000_s2394" style="position:absolute;left:4571;top:1824;width:426;height:426" filled="f" strokecolor="green" strokeweight=".25pt"/>
            <v:rect id="_x0000_s2395" style="position:absolute;left:4997;top:1824;width:425;height:426" filled="f" strokecolor="green" strokeweight=".25pt"/>
            <v:rect id="_x0000_s2396" style="position:absolute;left:5422;top:1824;width:425;height:426" filled="f" strokecolor="green" strokeweight=".25pt"/>
            <v:rect id="_x0000_s2397" style="position:absolute;left:5847;top:1824;width:425;height:426" filled="f" strokecolor="green" strokeweight=".25pt"/>
            <v:rect id="_x0000_s2398" style="position:absolute;left:6272;top:1824;width:426;height:426" filled="f" strokecolor="green" strokeweight=".25pt"/>
            <v:rect id="_x0000_s2399" style="position:absolute;left:6698;top:1824;width:425;height:426" filled="f" strokecolor="green" strokeweight=".25pt"/>
            <v:rect id="_x0000_s2400" style="position:absolute;left:7123;top:1824;width:425;height:426" filled="f" strokecolor="green" strokeweight=".25pt"/>
            <v:rect id="_x0000_s2401" style="position:absolute;left:7548;top:1824;width:425;height:426" filled="f" strokecolor="green" strokeweight=".25pt"/>
            <v:rect id="_x0000_s2402" style="position:absolute;left:7973;top:1824;width:426;height:426" filled="f" strokecolor="green" strokeweight=".25pt"/>
            <v:rect id="_x0000_s2403" style="position:absolute;left:8399;top:1824;width:425;height:426" filled="f" strokecolor="green" strokeweight=".25pt"/>
            <v:rect id="_x0000_s2404" style="position:absolute;left:8824;top:1824;width:425;height:426" filled="f" strokecolor="green" strokeweight=".25pt"/>
            <v:rect id="_x0000_s2405" style="position:absolute;left:9249;top:1824;width:425;height:426" filled="f" strokecolor="green" strokeweight=".25pt"/>
            <v:rect id="_x0000_s2406" style="position:absolute;left:9674;top:1824;width:426;height:426" filled="f" strokecolor="green" strokeweight=".25pt"/>
          </v:group>
          <v:group id="_x0000_s2407" style="position:absolute;left:1594;top:13245;width:8505;height:426;mso-position-horizontal-relative:page;mso-position-vertical-relative:page" coordorigin="1595,1824" coordsize="8505,426">
            <v:rect id="_x0000_s2408" style="position:absolute;left:1595;top:1824;width:425;height:426" filled="f" strokecolor="green" strokeweight=".25pt"/>
            <v:rect id="_x0000_s2409" style="position:absolute;left:2020;top:1824;width:425;height:426" filled="f" strokecolor="green" strokeweight=".25pt"/>
            <v:rect id="_x0000_s2410" style="position:absolute;left:2445;top:1824;width:425;height:426" filled="f" strokecolor="green" strokeweight=".25pt"/>
            <v:rect id="_x0000_s2411" style="position:absolute;left:2870;top:1824;width:426;height:426" filled="f" strokecolor="green" strokeweight=".25pt"/>
            <v:rect id="_x0000_s2412" style="position:absolute;left:3296;top:1824;width:425;height:426" filled="f" strokecolor="green" strokeweight=".25pt"/>
            <v:rect id="_x0000_s2413" style="position:absolute;left:3721;top:1824;width:425;height:426" filled="f" strokecolor="green" strokeweight=".25pt"/>
            <v:rect id="_x0000_s2414" style="position:absolute;left:4146;top:1824;width:425;height:426" filled="f" strokecolor="green" strokeweight=".25pt"/>
            <v:rect id="_x0000_s2415" style="position:absolute;left:4571;top:1824;width:426;height:426" filled="f" strokecolor="green" strokeweight=".25pt"/>
            <v:rect id="_x0000_s2416" style="position:absolute;left:4997;top:1824;width:425;height:426" filled="f" strokecolor="green" strokeweight=".25pt"/>
            <v:rect id="_x0000_s2417" style="position:absolute;left:5422;top:1824;width:425;height:426" filled="f" strokecolor="green" strokeweight=".25pt"/>
            <v:rect id="_x0000_s2418" style="position:absolute;left:5847;top:1824;width:425;height:426" filled="f" strokecolor="green" strokeweight=".25pt"/>
            <v:rect id="_x0000_s2419" style="position:absolute;left:6272;top:1824;width:426;height:426" filled="f" strokecolor="green" strokeweight=".25pt"/>
            <v:rect id="_x0000_s2420" style="position:absolute;left:6698;top:1824;width:425;height:426" filled="f" strokecolor="green" strokeweight=".25pt"/>
            <v:rect id="_x0000_s2421" style="position:absolute;left:7123;top:1824;width:425;height:426" filled="f" strokecolor="green" strokeweight=".25pt"/>
            <v:rect id="_x0000_s2422" style="position:absolute;left:7548;top:1824;width:425;height:426" filled="f" strokecolor="green" strokeweight=".25pt"/>
            <v:rect id="_x0000_s2423" style="position:absolute;left:7973;top:1824;width:426;height:426" filled="f" strokecolor="green" strokeweight=".25pt"/>
            <v:rect id="_x0000_s2424" style="position:absolute;left:8399;top:1824;width:425;height:426" filled="f" strokecolor="green" strokeweight=".25pt"/>
            <v:rect id="_x0000_s2425" style="position:absolute;left:8824;top:1824;width:425;height:426" filled="f" strokecolor="green" strokeweight=".25pt"/>
            <v:rect id="_x0000_s2426" style="position:absolute;left:9249;top:1824;width:425;height:426" filled="f" strokecolor="green" strokeweight=".25pt"/>
            <v:rect id="_x0000_s2427" style="position:absolute;left:9674;top:1824;width:426;height:426" filled="f" strokecolor="green" strokeweight=".25pt"/>
          </v:group>
          <v:group id="_x0000_s2428" style="position:absolute;left:1594;top:13917;width:8505;height:426;mso-position-horizontal-relative:page;mso-position-vertical-relative:page" coordorigin="1595,1824" coordsize="8505,426">
            <v:rect id="_x0000_s2429" style="position:absolute;left:1595;top:1824;width:425;height:426" filled="f" strokecolor="green" strokeweight=".25pt"/>
            <v:rect id="_x0000_s2430" style="position:absolute;left:2020;top:1824;width:425;height:426" filled="f" strokecolor="green" strokeweight=".25pt"/>
            <v:rect id="_x0000_s2431" style="position:absolute;left:2445;top:1824;width:425;height:426" filled="f" strokecolor="green" strokeweight=".25pt"/>
            <v:rect id="_x0000_s2432" style="position:absolute;left:2870;top:1824;width:426;height:426" filled="f" strokecolor="green" strokeweight=".25pt"/>
            <v:rect id="_x0000_s2433" style="position:absolute;left:3296;top:1824;width:425;height:426" filled="f" strokecolor="green" strokeweight=".25pt"/>
            <v:rect id="_x0000_s2434" style="position:absolute;left:3721;top:1824;width:425;height:426" filled="f" strokecolor="green" strokeweight=".25pt"/>
            <v:rect id="_x0000_s2435" style="position:absolute;left:4146;top:1824;width:425;height:426" filled="f" strokecolor="green" strokeweight=".25pt"/>
            <v:rect id="_x0000_s2436" style="position:absolute;left:4571;top:1824;width:426;height:426" filled="f" strokecolor="green" strokeweight=".25pt"/>
            <v:rect id="_x0000_s2437" style="position:absolute;left:4997;top:1824;width:425;height:426" filled="f" strokecolor="green" strokeweight=".25pt"/>
            <v:rect id="_x0000_s2438" style="position:absolute;left:5422;top:1824;width:425;height:426" filled="f" strokecolor="green" strokeweight=".25pt"/>
            <v:rect id="_x0000_s2439" style="position:absolute;left:5847;top:1824;width:425;height:426" filled="f" strokecolor="green" strokeweight=".25pt"/>
            <v:rect id="_x0000_s2440" style="position:absolute;left:6272;top:1824;width:426;height:426" filled="f" strokecolor="green" strokeweight=".25pt"/>
            <v:rect id="_x0000_s2441" style="position:absolute;left:6698;top:1824;width:425;height:426" filled="f" strokecolor="green" strokeweight=".25pt"/>
            <v:rect id="_x0000_s2442" style="position:absolute;left:7123;top:1824;width:425;height:426" filled="f" strokecolor="green" strokeweight=".25pt"/>
            <v:rect id="_x0000_s2443" style="position:absolute;left:7548;top:1824;width:425;height:426" filled="f" strokecolor="green" strokeweight=".25pt"/>
            <v:rect id="_x0000_s2444" style="position:absolute;left:7973;top:1824;width:426;height:426" filled="f" strokecolor="green" strokeweight=".25pt"/>
            <v:rect id="_x0000_s2445" style="position:absolute;left:8399;top:1824;width:425;height:426" filled="f" strokecolor="green" strokeweight=".25pt"/>
            <v:rect id="_x0000_s2446" style="position:absolute;left:8824;top:1824;width:425;height:426" filled="f" strokecolor="green" strokeweight=".25pt"/>
            <v:rect id="_x0000_s2447" style="position:absolute;left:9249;top:1824;width:425;height:426" filled="f" strokecolor="green" strokeweight=".25pt"/>
            <v:rect id="_x0000_s2448" style="position:absolute;left:9674;top:1824;width:426;height:426" filled="f" strokecolor="green" strokeweight=".25pt"/>
          </v:group>
          <v:group id="_x0000_s2449" style="position:absolute;left:1594;top:14589;width:8505;height:426;mso-position-horizontal-relative:page;mso-position-vertical-relative:page" coordorigin="1595,1824" coordsize="8505,426">
            <v:rect id="_x0000_s2450" style="position:absolute;left:1595;top:1824;width:425;height:426" filled="f" strokecolor="green" strokeweight=".25pt"/>
            <v:rect id="_x0000_s2451" style="position:absolute;left:2020;top:1824;width:425;height:426" filled="f" strokecolor="green" strokeweight=".25pt"/>
            <v:rect id="_x0000_s2452" style="position:absolute;left:2445;top:1824;width:425;height:426" filled="f" strokecolor="green" strokeweight=".25pt"/>
            <v:rect id="_x0000_s2453" style="position:absolute;left:2870;top:1824;width:426;height:426" filled="f" strokecolor="green" strokeweight=".25pt"/>
            <v:rect id="_x0000_s2454" style="position:absolute;left:3296;top:1824;width:425;height:426" filled="f" strokecolor="green" strokeweight=".25pt"/>
            <v:rect id="_x0000_s2455" style="position:absolute;left:3721;top:1824;width:425;height:426" filled="f" strokecolor="green" strokeweight=".25pt"/>
            <v:rect id="_x0000_s2456" style="position:absolute;left:4146;top:1824;width:425;height:426" filled="f" strokecolor="green" strokeweight=".25pt"/>
            <v:rect id="_x0000_s2457" style="position:absolute;left:4571;top:1824;width:426;height:426" filled="f" strokecolor="green" strokeweight=".25pt"/>
            <v:rect id="_x0000_s2458" style="position:absolute;left:4997;top:1824;width:425;height:426" filled="f" strokecolor="green" strokeweight=".25pt"/>
            <v:rect id="_x0000_s2459" style="position:absolute;left:5422;top:1824;width:425;height:426" filled="f" strokecolor="green" strokeweight=".25pt"/>
            <v:rect id="_x0000_s2460" style="position:absolute;left:5847;top:1824;width:425;height:426" filled="f" strokecolor="green" strokeweight=".25pt"/>
            <v:rect id="_x0000_s2461" style="position:absolute;left:6272;top:1824;width:426;height:426" filled="f" strokecolor="green" strokeweight=".25pt"/>
            <v:rect id="_x0000_s2462" style="position:absolute;left:6698;top:1824;width:425;height:426" filled="f" strokecolor="green" strokeweight=".25pt"/>
            <v:rect id="_x0000_s2463" style="position:absolute;left:7123;top:1824;width:425;height:426" filled="f" strokecolor="green" strokeweight=".25pt"/>
            <v:rect id="_x0000_s2464" style="position:absolute;left:7548;top:1824;width:425;height:426" filled="f" strokecolor="green" strokeweight=".25pt"/>
            <v:rect id="_x0000_s2465" style="position:absolute;left:7973;top:1824;width:426;height:426" filled="f" strokecolor="green" strokeweight=".25pt"/>
            <v:rect id="_x0000_s2466" style="position:absolute;left:8399;top:1824;width:425;height:426" filled="f" strokecolor="green" strokeweight=".25pt"/>
            <v:rect id="_x0000_s2467" style="position:absolute;left:8824;top:1824;width:425;height:426" filled="f" strokecolor="green" strokeweight=".25pt"/>
            <v:rect id="_x0000_s2468" style="position:absolute;left:9249;top:1824;width:425;height:426" filled="f" strokecolor="green" strokeweight=".25pt"/>
            <v:rect id="_x0000_s2469" style="position:absolute;left:9674;top:1824;width:426;height:426" filled="f" strokecolor="green" strokeweight=".25pt"/>
          </v:group>
        </v:group>
      </w:pict>
    </w:r>
    <w:r w:rsidR="009E70B1">
      <w:rPr>
        <w:rFonts w:ascii="ＭＳ ゴシック" w:eastAsia="ＭＳ ゴシック" w:hAnsi="ＭＳ ゴシック" w:hint="eastAsia"/>
        <w:sz w:val="20"/>
      </w:rPr>
      <w:t>課</w:t>
    </w:r>
    <w:r w:rsidR="001A2ECA" w:rsidRPr="001A2ECA">
      <w:rPr>
        <w:rFonts w:ascii="ＭＳ ゴシック" w:eastAsia="ＭＳ ゴシック" w:hAnsi="ＭＳ ゴシック" w:hint="eastAsia"/>
        <w:sz w:val="20"/>
      </w:rPr>
      <w:t>目名</w:t>
    </w:r>
    <w:r w:rsidR="00F72253" w:rsidRPr="001A2ECA">
      <w:rPr>
        <w:rFonts w:ascii="ＭＳ ゴシック" w:eastAsia="ＭＳ ゴシック" w:hAnsi="ＭＳ ゴシック" w:hint="eastAsia"/>
        <w:sz w:val="20"/>
      </w:rPr>
      <w:t>「</w:t>
    </w:r>
    <w:r w:rsidR="00E12996">
      <w:rPr>
        <w:rFonts w:ascii="ＭＳ ゴシック" w:eastAsia="ＭＳ ゴシック" w:hAnsi="ＭＳ ゴシック" w:hint="eastAsia"/>
        <w:sz w:val="20"/>
      </w:rPr>
      <w:t>課目13：</w:t>
    </w:r>
    <w:r w:rsidR="00B26FC4">
      <w:rPr>
        <w:rFonts w:ascii="ＭＳ ゴシック" w:eastAsia="ＭＳ ゴシック" w:hAnsi="ＭＳ ゴシック" w:hint="eastAsia"/>
        <w:sz w:val="20"/>
      </w:rPr>
      <w:t>今後の活動について</w:t>
    </w:r>
    <w:r w:rsidR="00F72253" w:rsidRPr="001A2ECA">
      <w:rPr>
        <w:rFonts w:ascii="ＭＳ ゴシック" w:eastAsia="ＭＳ ゴシック" w:hAnsi="ＭＳ ゴシック" w:hint="eastAsia"/>
        <w:sz w:val="20"/>
      </w:rPr>
      <w:t>」</w:t>
    </w:r>
    <w:r w:rsidR="0079002C">
      <w:rPr>
        <w:rFonts w:ascii="ＭＳ ゴシック" w:eastAsia="ＭＳ ゴシック" w:hAnsi="ＭＳ ゴシック" w:hint="eastAsia"/>
        <w:sz w:val="20"/>
      </w:rPr>
      <w:t>【設問　　】</w:t>
    </w:r>
  </w:p>
  <w:p w:rsidR="00F72253" w:rsidRPr="001A2ECA" w:rsidRDefault="00943757" w:rsidP="009E70B1">
    <w:pPr>
      <w:pStyle w:val="a3"/>
      <w:rPr>
        <w:rFonts w:ascii="ＭＳ ゴシック" w:eastAsia="ＭＳ ゴシック" w:hAnsi="ＭＳ ゴシック"/>
        <w:u w:val="single"/>
      </w:rPr>
    </w:pPr>
    <w:r>
      <w:rPr>
        <w:rFonts w:ascii="ＭＳ ゴシック" w:eastAsia="ＭＳ ゴシック" w:hAnsi="ＭＳ ゴシック"/>
        <w:sz w:val="20"/>
        <w:lang w:bidi="ar-SA"/>
      </w:rPr>
      <w:pict>
        <v:rect id="_x0000_s2471" style="position:absolute;margin-left:-5.3pt;margin-top:15.35pt;width:425.25pt;height:671pt;z-index:2" filled="f" strokecolor="green" strokeweight=".25pt"/>
      </w:pict>
    </w:r>
    <w:r w:rsidR="00F72253" w:rsidRPr="001A2ECA">
      <w:rPr>
        <w:rFonts w:ascii="ＭＳ ゴシック" w:eastAsia="ＭＳ ゴシック" w:hAnsi="ＭＳ ゴシック" w:hint="eastAsia"/>
        <w:sz w:val="20"/>
      </w:rPr>
      <w:t>受講者番号（　　　　　　）氏名（</w:t>
    </w:r>
    <w:r w:rsidR="009E70B1">
      <w:rPr>
        <w:rFonts w:ascii="ＭＳ ゴシック" w:eastAsia="ＭＳ ゴシック" w:hAnsi="ＭＳ ゴシック" w:hint="eastAsia"/>
        <w:sz w:val="20"/>
      </w:rPr>
      <w:t xml:space="preserve">　　</w:t>
    </w:r>
    <w:r w:rsidR="00F72253" w:rsidRPr="001A2ECA">
      <w:rPr>
        <w:rFonts w:ascii="ＭＳ ゴシック" w:eastAsia="ＭＳ ゴシック" w:hAnsi="ＭＳ ゴシック" w:hint="eastAsia"/>
        <w:sz w:val="20"/>
      </w:rPr>
      <w:t xml:space="preserve">　　　　　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3"/>
  <w:drawingGridVerticalSpacing w:val="671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472" fill="f" fillcolor="white" strokecolor="green">
      <v:fill color="white" on="f"/>
      <v:stroke color="green" weight="1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4478"/>
    <w:rsid w:val="00071A5B"/>
    <w:rsid w:val="000D4478"/>
    <w:rsid w:val="001159F7"/>
    <w:rsid w:val="001557A4"/>
    <w:rsid w:val="00196911"/>
    <w:rsid w:val="001A2ECA"/>
    <w:rsid w:val="002B0708"/>
    <w:rsid w:val="003204B9"/>
    <w:rsid w:val="00366D93"/>
    <w:rsid w:val="00560232"/>
    <w:rsid w:val="005F09FB"/>
    <w:rsid w:val="00631B44"/>
    <w:rsid w:val="00730677"/>
    <w:rsid w:val="00742CF3"/>
    <w:rsid w:val="0079002C"/>
    <w:rsid w:val="007E3B05"/>
    <w:rsid w:val="007F447C"/>
    <w:rsid w:val="00894379"/>
    <w:rsid w:val="0089705F"/>
    <w:rsid w:val="00943757"/>
    <w:rsid w:val="009E70B1"/>
    <w:rsid w:val="00A07435"/>
    <w:rsid w:val="00A4196C"/>
    <w:rsid w:val="00AB2AE9"/>
    <w:rsid w:val="00AC7BA0"/>
    <w:rsid w:val="00AD7EF2"/>
    <w:rsid w:val="00AF58EC"/>
    <w:rsid w:val="00B26FC4"/>
    <w:rsid w:val="00C043C6"/>
    <w:rsid w:val="00CE6EB3"/>
    <w:rsid w:val="00D65DAC"/>
    <w:rsid w:val="00D67F34"/>
    <w:rsid w:val="00E12996"/>
    <w:rsid w:val="00E75286"/>
    <w:rsid w:val="00EF46FD"/>
    <w:rsid w:val="00F72253"/>
    <w:rsid w:val="00FB50F9"/>
    <w:rsid w:val="00FE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72" fill="f" fillcolor="white" strokecolor="green">
      <v:fill color="white" on="f"/>
      <v:stroke color="green" weight="1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AF84AF58-F1D2-48C2-9CB5-C3A66179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widowControl/>
      <w:tabs>
        <w:tab w:val="center" w:pos="4252"/>
        <w:tab w:val="right" w:pos="8504"/>
      </w:tabs>
      <w:jc w:val="left"/>
    </w:pPr>
    <w:rPr>
      <w:noProof/>
      <w:spacing w:val="67"/>
      <w:kern w:val="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A2ECA"/>
  </w:style>
  <w:style w:type="paragraph" w:styleId="a7">
    <w:name w:val="Balloon Text"/>
    <w:basedOn w:val="a"/>
    <w:semiHidden/>
    <w:rsid w:val="00EF46FD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D65DAC"/>
    <w:rPr>
      <w:noProof/>
      <w:spacing w:val="67"/>
      <w:sz w:val="21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&#21407;&#31295;&#29992;&#32025;%20&#65395;&#65384;&#65403;&#65438;&#65392;&#65412;&#65438;.wiz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原稿用紙 ｳｨｻﾞｰﾄﾞ.wiz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Genko Wizard</vt:lpstr>
      <vt:lpstr>Genko Wizard</vt:lpstr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Genko Wizard</dc:title>
  <dc:creator>物部</dc:creator>
  <cp:lastModifiedBy>user02</cp:lastModifiedBy>
  <cp:revision>5</cp:revision>
  <cp:lastPrinted>2013-05-17T06:10:00Z</cp:lastPrinted>
  <dcterms:created xsi:type="dcterms:W3CDTF">2013-11-06T06:20:00Z</dcterms:created>
  <dcterms:modified xsi:type="dcterms:W3CDTF">2018-11-15T07:11:00Z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</Properties>
</file>